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49526" w14:textId="77777777" w:rsidR="00A35C51" w:rsidRPr="003C0BF3" w:rsidRDefault="00D92C5B" w:rsidP="00A12946">
      <w:pPr>
        <w:spacing w:after="0" w:line="240" w:lineRule="auto"/>
        <w:rPr>
          <w:b/>
          <w:sz w:val="24"/>
          <w:u w:val="single"/>
          <w:lang w:val="de-DE"/>
        </w:rPr>
      </w:pPr>
      <w:r w:rsidRPr="003C0BF3">
        <w:rPr>
          <w:b/>
          <w:sz w:val="24"/>
          <w:u w:val="single"/>
          <w:lang w:val="de-DE"/>
        </w:rPr>
        <w:t>Wohnungsansuchen</w:t>
      </w:r>
    </w:p>
    <w:p w14:paraId="1DCA939F" w14:textId="77777777" w:rsidR="00A12946" w:rsidRPr="005C1847" w:rsidRDefault="00A12946" w:rsidP="00A12946">
      <w:pPr>
        <w:spacing w:after="0" w:line="240" w:lineRule="auto"/>
        <w:rPr>
          <w:b/>
          <w:sz w:val="20"/>
          <w:u w:val="single"/>
          <w:lang w:val="de-DE"/>
        </w:rPr>
      </w:pPr>
    </w:p>
    <w:tbl>
      <w:tblPr>
        <w:tblStyle w:val="Tabellenraster"/>
        <w:tblW w:w="0" w:type="auto"/>
        <w:tblLook w:val="04A0" w:firstRow="1" w:lastRow="0" w:firstColumn="1" w:lastColumn="0" w:noHBand="0" w:noVBand="1"/>
      </w:tblPr>
      <w:tblGrid>
        <w:gridCol w:w="3020"/>
        <w:gridCol w:w="3021"/>
        <w:gridCol w:w="3021"/>
      </w:tblGrid>
      <w:tr w:rsidR="00E92A50" w:rsidRPr="005C1847" w14:paraId="03A8C3F2" w14:textId="77777777" w:rsidTr="0090387B">
        <w:tc>
          <w:tcPr>
            <w:tcW w:w="9062" w:type="dxa"/>
            <w:gridSpan w:val="3"/>
          </w:tcPr>
          <w:p w14:paraId="7F8DF2CE" w14:textId="77777777" w:rsidR="00E92A50" w:rsidRPr="005C1847" w:rsidRDefault="00E92A50" w:rsidP="005C1847">
            <w:pPr>
              <w:spacing w:after="60"/>
              <w:rPr>
                <w:rFonts w:asciiTheme="minorHAnsi" w:hAnsiTheme="minorHAnsi"/>
                <w:b/>
              </w:rPr>
            </w:pPr>
            <w:r w:rsidRPr="005C1847">
              <w:rPr>
                <w:rFonts w:asciiTheme="minorHAnsi" w:hAnsiTheme="minorHAnsi"/>
                <w:b/>
              </w:rPr>
              <w:t>A</w:t>
            </w:r>
            <w:r w:rsidR="003C0BF3" w:rsidRPr="005C1847">
              <w:rPr>
                <w:rFonts w:asciiTheme="minorHAnsi" w:hAnsiTheme="minorHAnsi"/>
                <w:b/>
              </w:rPr>
              <w:t>ngaben zum/zur Antragsteller/in</w:t>
            </w:r>
          </w:p>
        </w:tc>
      </w:tr>
      <w:tr w:rsidR="00AA1D7B" w:rsidRPr="005C1847" w14:paraId="7EC8150B" w14:textId="77777777" w:rsidTr="000E2B0B">
        <w:tc>
          <w:tcPr>
            <w:tcW w:w="3020" w:type="dxa"/>
          </w:tcPr>
          <w:p w14:paraId="7C71DF2C" w14:textId="77777777" w:rsidR="00AA1D7B" w:rsidRPr="005C1847" w:rsidRDefault="00AA1D7B" w:rsidP="005C1847">
            <w:pPr>
              <w:spacing w:after="60"/>
              <w:rPr>
                <w:rFonts w:asciiTheme="minorHAnsi" w:hAnsiTheme="minorHAnsi"/>
              </w:rPr>
            </w:pPr>
            <w:r w:rsidRPr="005C1847">
              <w:rPr>
                <w:rFonts w:asciiTheme="minorHAnsi" w:hAnsiTheme="minorHAnsi"/>
              </w:rPr>
              <w:t>Vor- und Familienname:</w:t>
            </w:r>
          </w:p>
        </w:tc>
        <w:sdt>
          <w:sdtPr>
            <w:id w:val="1182851537"/>
            <w:placeholder>
              <w:docPart w:val="8CC90411ED1C4A7FB47AF6263332E12E"/>
            </w:placeholder>
            <w:showingPlcHdr/>
          </w:sdtPr>
          <w:sdtEndPr/>
          <w:sdtContent>
            <w:tc>
              <w:tcPr>
                <w:tcW w:w="6042" w:type="dxa"/>
                <w:gridSpan w:val="2"/>
              </w:tcPr>
              <w:p w14:paraId="378B8708" w14:textId="77777777" w:rsidR="00AA1D7B"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tr>
      <w:tr w:rsidR="00D92C5B" w:rsidRPr="005C1847" w14:paraId="508C1521" w14:textId="77777777" w:rsidTr="00D92C5B">
        <w:tc>
          <w:tcPr>
            <w:tcW w:w="3020" w:type="dxa"/>
          </w:tcPr>
          <w:p w14:paraId="5CDC50B6" w14:textId="77777777" w:rsidR="00D92C5B" w:rsidRPr="005C1847" w:rsidRDefault="00D92C5B" w:rsidP="005C1847">
            <w:pPr>
              <w:spacing w:after="60"/>
              <w:rPr>
                <w:rFonts w:asciiTheme="minorHAnsi" w:hAnsiTheme="minorHAnsi"/>
              </w:rPr>
            </w:pPr>
            <w:r w:rsidRPr="005C1847">
              <w:rPr>
                <w:rFonts w:asciiTheme="minorHAnsi" w:hAnsiTheme="minorHAnsi"/>
              </w:rPr>
              <w:t>Geb.-Datum:</w:t>
            </w:r>
            <w:r w:rsidR="003C0BF3" w:rsidRPr="005C1847">
              <w:rPr>
                <w:rFonts w:asciiTheme="minorHAnsi" w:hAnsiTheme="minorHAnsi"/>
              </w:rPr>
              <w:t xml:space="preserve"> </w:t>
            </w:r>
            <w:sdt>
              <w:sdtPr>
                <w:id w:val="749236116"/>
                <w:placeholder>
                  <w:docPart w:val="516EFAE21FD04D3C872B9A4CA06BC0D3"/>
                </w:placeholder>
                <w:showingPlcHdr/>
              </w:sdtPr>
              <w:sdtEndPr/>
              <w:sdtContent>
                <w:r w:rsidR="003C0BF3" w:rsidRPr="005C1847">
                  <w:rPr>
                    <w:rStyle w:val="Platzhaltertext"/>
                  </w:rPr>
                  <w:t>Klicken oder tippen Sie hier, um Text einzugeben.</w:t>
                </w:r>
              </w:sdtContent>
            </w:sdt>
          </w:p>
        </w:tc>
        <w:tc>
          <w:tcPr>
            <w:tcW w:w="3021" w:type="dxa"/>
          </w:tcPr>
          <w:p w14:paraId="0B1150EE" w14:textId="77777777" w:rsidR="00D92C5B" w:rsidRPr="005C1847" w:rsidRDefault="00D92C5B" w:rsidP="005C1847">
            <w:pPr>
              <w:spacing w:after="60"/>
              <w:rPr>
                <w:rFonts w:asciiTheme="minorHAnsi" w:hAnsiTheme="minorHAnsi"/>
              </w:rPr>
            </w:pPr>
            <w:r w:rsidRPr="005C1847">
              <w:rPr>
                <w:rFonts w:asciiTheme="minorHAnsi" w:hAnsiTheme="minorHAnsi"/>
              </w:rPr>
              <w:t>Geb.-Ort:</w:t>
            </w:r>
            <w:r w:rsidR="003C0BF3" w:rsidRPr="005C1847">
              <w:rPr>
                <w:rFonts w:asciiTheme="minorHAnsi" w:hAnsiTheme="minorHAnsi"/>
              </w:rPr>
              <w:t xml:space="preserve"> </w:t>
            </w:r>
            <w:sdt>
              <w:sdtPr>
                <w:id w:val="-887569773"/>
                <w:placeholder>
                  <w:docPart w:val="8EEEFDAF9A1A4CD6AB36E68EA7E42737"/>
                </w:placeholder>
                <w:showingPlcHdr/>
              </w:sdtPr>
              <w:sdtEndPr/>
              <w:sdtContent>
                <w:r w:rsidR="003C0BF3" w:rsidRPr="005C1847">
                  <w:rPr>
                    <w:rStyle w:val="Platzhaltertext"/>
                  </w:rPr>
                  <w:t>Klicken oder tippen Sie hier, um Text einzugeben.</w:t>
                </w:r>
              </w:sdtContent>
            </w:sdt>
          </w:p>
        </w:tc>
        <w:tc>
          <w:tcPr>
            <w:tcW w:w="3021" w:type="dxa"/>
          </w:tcPr>
          <w:p w14:paraId="325A62C6" w14:textId="77777777" w:rsidR="00D92C5B" w:rsidRPr="005C1847" w:rsidRDefault="00D92C5B" w:rsidP="005C1847">
            <w:pPr>
              <w:spacing w:after="60"/>
              <w:rPr>
                <w:rFonts w:asciiTheme="minorHAnsi" w:hAnsiTheme="minorHAnsi"/>
              </w:rPr>
            </w:pPr>
            <w:r w:rsidRPr="005C1847">
              <w:rPr>
                <w:rFonts w:asciiTheme="minorHAnsi" w:hAnsiTheme="minorHAnsi"/>
              </w:rPr>
              <w:t>Staatsangehörigkeit:</w:t>
            </w:r>
            <w:r w:rsidR="003C0BF3" w:rsidRPr="005C1847">
              <w:rPr>
                <w:rFonts w:asciiTheme="minorHAnsi" w:hAnsiTheme="minorHAnsi"/>
              </w:rPr>
              <w:t xml:space="preserve"> </w:t>
            </w:r>
            <w:sdt>
              <w:sdtPr>
                <w:id w:val="-316339630"/>
                <w:placeholder>
                  <w:docPart w:val="98F25714CD704F5C97CED1B6E4C09A8E"/>
                </w:placeholder>
                <w:showingPlcHdr/>
              </w:sdtPr>
              <w:sdtEndPr/>
              <w:sdtContent>
                <w:r w:rsidR="003C0BF3" w:rsidRPr="005C1847">
                  <w:rPr>
                    <w:rStyle w:val="Platzhaltertext"/>
                  </w:rPr>
                  <w:t>Klicken oder tippen Sie hier, um Text einzugeben.</w:t>
                </w:r>
              </w:sdtContent>
            </w:sdt>
          </w:p>
        </w:tc>
      </w:tr>
      <w:tr w:rsidR="00AA1D7B" w:rsidRPr="005C1847" w14:paraId="693A3313" w14:textId="77777777" w:rsidTr="00ED6585">
        <w:tc>
          <w:tcPr>
            <w:tcW w:w="9062" w:type="dxa"/>
            <w:gridSpan w:val="3"/>
          </w:tcPr>
          <w:p w14:paraId="29136C9B" w14:textId="77777777" w:rsidR="00AA1D7B" w:rsidRPr="005C1847" w:rsidRDefault="005C1847" w:rsidP="005C1847">
            <w:pPr>
              <w:spacing w:after="60"/>
              <w:rPr>
                <w:rFonts w:asciiTheme="minorHAnsi" w:hAnsiTheme="minorHAnsi"/>
              </w:rPr>
            </w:pPr>
            <w:r>
              <w:rPr>
                <w:rFonts w:asciiTheme="minorHAnsi" w:hAnsiTheme="minorHAnsi"/>
              </w:rPr>
              <w:t>Familienstand:</w:t>
            </w:r>
            <w:sdt>
              <w:sdtPr>
                <w:id w:val="-851648782"/>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Pr>
                <w:rFonts w:asciiTheme="minorHAnsi" w:hAnsiTheme="minorHAnsi"/>
              </w:rPr>
              <w:t xml:space="preserve">ledig    </w:t>
            </w:r>
            <w:r w:rsidR="003C0BF3" w:rsidRPr="005C1847">
              <w:rPr>
                <w:rFonts w:asciiTheme="minorHAnsi" w:hAnsiTheme="minorHAnsi"/>
              </w:rPr>
              <w:t xml:space="preserve">  </w:t>
            </w:r>
            <w:sdt>
              <w:sdtPr>
                <w:id w:val="1329786760"/>
                <w15:appearance w15:val="hidden"/>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Pr>
                <w:rFonts w:asciiTheme="minorHAnsi" w:hAnsiTheme="minorHAnsi"/>
              </w:rPr>
              <w:t>verheiratet</w:t>
            </w:r>
            <w:r w:rsidR="003C0BF3" w:rsidRPr="005C1847">
              <w:rPr>
                <w:rFonts w:asciiTheme="minorHAnsi" w:hAnsiTheme="minorHAnsi"/>
              </w:rPr>
              <w:t xml:space="preserve"> </w:t>
            </w:r>
            <w:r>
              <w:rPr>
                <w:rFonts w:asciiTheme="minorHAnsi" w:hAnsiTheme="minorHAnsi"/>
              </w:rPr>
              <w:t xml:space="preserve">  </w:t>
            </w:r>
            <w:r w:rsidR="003C0BF3" w:rsidRPr="005C1847">
              <w:rPr>
                <w:rFonts w:asciiTheme="minorHAnsi" w:hAnsiTheme="minorHAnsi"/>
              </w:rPr>
              <w:t xml:space="preserve">  </w:t>
            </w:r>
            <w:sdt>
              <w:sdtPr>
                <w:id w:val="-1871680719"/>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Pr>
                <w:rFonts w:asciiTheme="minorHAnsi" w:hAnsiTheme="minorHAnsi"/>
              </w:rPr>
              <w:t xml:space="preserve">verwitwet  </w:t>
            </w:r>
            <w:r w:rsidR="003C0BF3" w:rsidRPr="005C1847">
              <w:rPr>
                <w:rFonts w:asciiTheme="minorHAnsi" w:hAnsiTheme="minorHAnsi"/>
              </w:rPr>
              <w:t xml:space="preserve">   </w:t>
            </w:r>
            <w:sdt>
              <w:sdtPr>
                <w:id w:val="-1642030705"/>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Pr>
                <w:rFonts w:asciiTheme="minorHAnsi" w:hAnsiTheme="minorHAnsi"/>
              </w:rPr>
              <w:t xml:space="preserve">geschieden  </w:t>
            </w:r>
            <w:r w:rsidR="003C0BF3" w:rsidRPr="005C1847">
              <w:rPr>
                <w:rFonts w:asciiTheme="minorHAnsi" w:hAnsiTheme="minorHAnsi"/>
              </w:rPr>
              <w:t xml:space="preserve">   </w:t>
            </w:r>
            <w:sdt>
              <w:sdtPr>
                <w:id w:val="1579321594"/>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Pr>
                <w:rFonts w:asciiTheme="minorHAnsi" w:hAnsiTheme="minorHAnsi"/>
              </w:rPr>
              <w:t xml:space="preserve">getrennt lebend </w:t>
            </w:r>
            <w:r w:rsidR="003C0BF3" w:rsidRPr="005C1847">
              <w:rPr>
                <w:rFonts w:asciiTheme="minorHAnsi" w:hAnsiTheme="minorHAnsi"/>
              </w:rPr>
              <w:t xml:space="preserve">  </w:t>
            </w:r>
            <w:sdt>
              <w:sdtPr>
                <w:id w:val="1109626359"/>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Pr>
                <w:rFonts w:asciiTheme="minorHAnsi" w:hAnsiTheme="minorHAnsi"/>
              </w:rPr>
              <w:t>Lebensgem.</w:t>
            </w:r>
          </w:p>
        </w:tc>
      </w:tr>
      <w:tr w:rsidR="00AA1D7B" w:rsidRPr="005C1847" w14:paraId="696B0B21" w14:textId="77777777" w:rsidTr="00A61528">
        <w:tc>
          <w:tcPr>
            <w:tcW w:w="9062" w:type="dxa"/>
            <w:gridSpan w:val="3"/>
          </w:tcPr>
          <w:p w14:paraId="78C645A7" w14:textId="77777777" w:rsidR="00AA1D7B" w:rsidRPr="005C1847" w:rsidRDefault="00AA1D7B" w:rsidP="005C1847">
            <w:pPr>
              <w:spacing w:after="60"/>
              <w:rPr>
                <w:rFonts w:asciiTheme="minorHAnsi" w:hAnsiTheme="minorHAnsi"/>
              </w:rPr>
            </w:pPr>
            <w:r w:rsidRPr="005C1847">
              <w:rPr>
                <w:rFonts w:asciiTheme="minorHAnsi" w:hAnsiTheme="minorHAnsi"/>
              </w:rPr>
              <w:t>Derzeit wohnhaft: (Anschrift Hauptwohnsitz)</w:t>
            </w:r>
            <w:r w:rsidR="003C0BF3" w:rsidRPr="005C1847">
              <w:rPr>
                <w:rFonts w:asciiTheme="minorHAnsi" w:hAnsiTheme="minorHAnsi"/>
              </w:rPr>
              <w:t xml:space="preserve"> </w:t>
            </w:r>
            <w:sdt>
              <w:sdtPr>
                <w:id w:val="-1661690983"/>
                <w:placeholder>
                  <w:docPart w:val="E7ACDC2B72C74900A3DE92D725AD433C"/>
                </w:placeholder>
                <w:showingPlcHdr/>
              </w:sdtPr>
              <w:sdtEndPr/>
              <w:sdtContent>
                <w:r w:rsidR="003C0BF3" w:rsidRPr="005C1847">
                  <w:rPr>
                    <w:rStyle w:val="Platzhaltertext"/>
                  </w:rPr>
                  <w:t>Klicken oder tippen Sie hier, um Text einzugeben.</w:t>
                </w:r>
              </w:sdtContent>
            </w:sdt>
          </w:p>
        </w:tc>
      </w:tr>
      <w:tr w:rsidR="00AA1D7B" w:rsidRPr="005C1847" w14:paraId="6E511260" w14:textId="77777777" w:rsidTr="006E1F7E">
        <w:tc>
          <w:tcPr>
            <w:tcW w:w="3020" w:type="dxa"/>
          </w:tcPr>
          <w:p w14:paraId="4A96EDBE" w14:textId="77777777" w:rsidR="00AA1D7B" w:rsidRPr="005C1847" w:rsidRDefault="00AA1D7B" w:rsidP="005C1847">
            <w:pPr>
              <w:spacing w:after="60"/>
              <w:rPr>
                <w:rFonts w:asciiTheme="minorHAnsi" w:hAnsiTheme="minorHAnsi"/>
              </w:rPr>
            </w:pPr>
            <w:r w:rsidRPr="005C1847">
              <w:rPr>
                <w:rFonts w:asciiTheme="minorHAnsi" w:hAnsiTheme="minorHAnsi"/>
              </w:rPr>
              <w:t>Telefon:</w:t>
            </w:r>
            <w:r w:rsidR="003C0BF3" w:rsidRPr="005C1847">
              <w:rPr>
                <w:rFonts w:asciiTheme="minorHAnsi" w:hAnsiTheme="minorHAnsi"/>
              </w:rPr>
              <w:t xml:space="preserve"> </w:t>
            </w:r>
            <w:sdt>
              <w:sdtPr>
                <w:id w:val="-1971188821"/>
                <w:placeholder>
                  <w:docPart w:val="FA3542882A794FFABE494551C115FCC7"/>
                </w:placeholder>
                <w:showingPlcHdr/>
              </w:sdtPr>
              <w:sdtEndPr/>
              <w:sdtContent>
                <w:r w:rsidR="003C0BF3" w:rsidRPr="005C1847">
                  <w:rPr>
                    <w:rStyle w:val="Platzhaltertext"/>
                  </w:rPr>
                  <w:t>Klicken oder tippen Sie hier, um Text einzugeben.</w:t>
                </w:r>
              </w:sdtContent>
            </w:sdt>
          </w:p>
        </w:tc>
        <w:tc>
          <w:tcPr>
            <w:tcW w:w="6042" w:type="dxa"/>
            <w:gridSpan w:val="2"/>
          </w:tcPr>
          <w:p w14:paraId="1B2B7C6D" w14:textId="77777777" w:rsidR="00AA1D7B" w:rsidRPr="005C1847" w:rsidRDefault="00AA1D7B" w:rsidP="005C1847">
            <w:pPr>
              <w:spacing w:after="60"/>
              <w:rPr>
                <w:rFonts w:asciiTheme="minorHAnsi" w:hAnsiTheme="minorHAnsi"/>
              </w:rPr>
            </w:pPr>
            <w:r w:rsidRPr="005C1847">
              <w:rPr>
                <w:rFonts w:asciiTheme="minorHAnsi" w:hAnsiTheme="minorHAnsi"/>
              </w:rPr>
              <w:t>E-Mail:</w:t>
            </w:r>
            <w:r w:rsidR="003C0BF3" w:rsidRPr="005C1847">
              <w:rPr>
                <w:rFonts w:asciiTheme="minorHAnsi" w:hAnsiTheme="minorHAnsi"/>
              </w:rPr>
              <w:t xml:space="preserve"> </w:t>
            </w:r>
            <w:sdt>
              <w:sdtPr>
                <w:id w:val="-334461772"/>
                <w:placeholder>
                  <w:docPart w:val="E69F13487EB34F61BFAC6B5530A2C814"/>
                </w:placeholder>
                <w:showingPlcHdr/>
              </w:sdtPr>
              <w:sdtEndPr/>
              <w:sdtContent>
                <w:r w:rsidR="003C0BF3" w:rsidRPr="005C1847">
                  <w:rPr>
                    <w:rStyle w:val="Platzhaltertext"/>
                  </w:rPr>
                  <w:t>Klicken oder tippen Sie hier, um Text einzugeben.</w:t>
                </w:r>
              </w:sdtContent>
            </w:sdt>
          </w:p>
        </w:tc>
      </w:tr>
      <w:tr w:rsidR="00AA1D7B" w:rsidRPr="005C1847" w14:paraId="66533BE0" w14:textId="77777777" w:rsidTr="00F82142">
        <w:tc>
          <w:tcPr>
            <w:tcW w:w="9062" w:type="dxa"/>
            <w:gridSpan w:val="3"/>
          </w:tcPr>
          <w:p w14:paraId="373AD03B" w14:textId="77777777" w:rsidR="00AA1D7B" w:rsidRPr="005C1847" w:rsidRDefault="00AA1D7B" w:rsidP="005C1847">
            <w:pPr>
              <w:spacing w:after="60"/>
              <w:rPr>
                <w:rFonts w:asciiTheme="minorHAnsi" w:hAnsiTheme="minorHAnsi"/>
              </w:rPr>
            </w:pPr>
            <w:r w:rsidRPr="005C1847">
              <w:rPr>
                <w:rFonts w:asciiTheme="minorHAnsi" w:hAnsiTheme="minorHAnsi"/>
              </w:rPr>
              <w:t>Beschäftigt bei (Name und Anschrift des Dienstgebers):</w:t>
            </w:r>
            <w:r w:rsidR="003C0BF3" w:rsidRPr="005C1847">
              <w:rPr>
                <w:rFonts w:asciiTheme="minorHAnsi" w:hAnsiTheme="minorHAnsi"/>
              </w:rPr>
              <w:t xml:space="preserve"> </w:t>
            </w:r>
            <w:sdt>
              <w:sdtPr>
                <w:id w:val="959760558"/>
                <w:placeholder>
                  <w:docPart w:val="5567FC809F394AE3B1CFDE71233C0846"/>
                </w:placeholder>
                <w:showingPlcHdr/>
              </w:sdtPr>
              <w:sdtEndPr/>
              <w:sdtContent>
                <w:r w:rsidR="003C0BF3" w:rsidRPr="005C1847">
                  <w:rPr>
                    <w:rStyle w:val="Platzhaltertext"/>
                  </w:rPr>
                  <w:t>Klicken oder tippen Sie hier, um Text einzugeben.</w:t>
                </w:r>
              </w:sdtContent>
            </w:sdt>
          </w:p>
        </w:tc>
      </w:tr>
      <w:tr w:rsidR="00AA1D7B" w:rsidRPr="005C1847" w14:paraId="31CFB2B5" w14:textId="77777777" w:rsidTr="00567E90">
        <w:tc>
          <w:tcPr>
            <w:tcW w:w="9062" w:type="dxa"/>
            <w:gridSpan w:val="3"/>
          </w:tcPr>
          <w:p w14:paraId="222CF56A" w14:textId="77777777" w:rsidR="00AA1D7B" w:rsidRPr="005C1847" w:rsidRDefault="00AA1D7B" w:rsidP="005C1847">
            <w:pPr>
              <w:spacing w:after="60"/>
              <w:rPr>
                <w:rFonts w:asciiTheme="minorHAnsi" w:hAnsiTheme="minorHAnsi"/>
              </w:rPr>
            </w:pPr>
            <w:r w:rsidRPr="005C1847">
              <w:rPr>
                <w:rFonts w:asciiTheme="minorHAnsi" w:hAnsiTheme="minorHAnsi"/>
              </w:rPr>
              <w:t>Monatliches Nettoeinkommen:</w:t>
            </w:r>
            <w:r w:rsidR="003C0BF3" w:rsidRPr="005C1847">
              <w:rPr>
                <w:rFonts w:asciiTheme="minorHAnsi" w:hAnsiTheme="minorHAnsi"/>
              </w:rPr>
              <w:t xml:space="preserve"> </w:t>
            </w:r>
            <w:sdt>
              <w:sdtPr>
                <w:id w:val="270364433"/>
                <w:placeholder>
                  <w:docPart w:val="32C677A230F04453B8F266D6B1B7D3D4"/>
                </w:placeholder>
                <w:showingPlcHdr/>
              </w:sdtPr>
              <w:sdtEndPr/>
              <w:sdtContent>
                <w:r w:rsidR="003C0BF3" w:rsidRPr="005C1847">
                  <w:rPr>
                    <w:rStyle w:val="Platzhaltertext"/>
                  </w:rPr>
                  <w:t>Klicken oder tippen Sie hier, um Text einzugeben.</w:t>
                </w:r>
              </w:sdtContent>
            </w:sdt>
          </w:p>
        </w:tc>
      </w:tr>
    </w:tbl>
    <w:p w14:paraId="0807A35F" w14:textId="77777777" w:rsidR="00D92C5B" w:rsidRPr="005C1847" w:rsidRDefault="00D92C5B" w:rsidP="003B5632">
      <w:pPr>
        <w:spacing w:after="0"/>
        <w:rPr>
          <w:sz w:val="18"/>
          <w:lang w:val="de-DE"/>
        </w:rPr>
      </w:pPr>
    </w:p>
    <w:tbl>
      <w:tblPr>
        <w:tblStyle w:val="Tabellenraster"/>
        <w:tblW w:w="0" w:type="auto"/>
        <w:tblLook w:val="04A0" w:firstRow="1" w:lastRow="0" w:firstColumn="1" w:lastColumn="0" w:noHBand="0" w:noVBand="1"/>
      </w:tblPr>
      <w:tblGrid>
        <w:gridCol w:w="3020"/>
        <w:gridCol w:w="3021"/>
        <w:gridCol w:w="3021"/>
      </w:tblGrid>
      <w:tr w:rsidR="00E92A50" w:rsidRPr="005C1847" w14:paraId="032FF98D" w14:textId="77777777" w:rsidTr="00A31878">
        <w:tc>
          <w:tcPr>
            <w:tcW w:w="9062" w:type="dxa"/>
            <w:gridSpan w:val="3"/>
          </w:tcPr>
          <w:p w14:paraId="28133048" w14:textId="77777777" w:rsidR="00E92A50" w:rsidRPr="005C1847" w:rsidRDefault="003C0BF3" w:rsidP="005C1847">
            <w:pPr>
              <w:spacing w:after="60"/>
              <w:rPr>
                <w:rFonts w:asciiTheme="minorHAnsi" w:hAnsiTheme="minorHAnsi"/>
                <w:b/>
              </w:rPr>
            </w:pPr>
            <w:r w:rsidRPr="005C1847">
              <w:rPr>
                <w:rFonts w:asciiTheme="minorHAnsi" w:hAnsiTheme="minorHAnsi"/>
                <w:b/>
              </w:rPr>
              <w:t>Angaben zur derzeitigen Wohnung</w:t>
            </w:r>
          </w:p>
        </w:tc>
      </w:tr>
      <w:tr w:rsidR="008B7866" w:rsidRPr="005C1847" w14:paraId="5F4E768A" w14:textId="77777777" w:rsidTr="008B7866">
        <w:tc>
          <w:tcPr>
            <w:tcW w:w="3020" w:type="dxa"/>
          </w:tcPr>
          <w:p w14:paraId="62853CF5" w14:textId="77777777" w:rsidR="008B7866" w:rsidRPr="005C1847" w:rsidRDefault="008B7866" w:rsidP="005C1847">
            <w:pPr>
              <w:spacing w:after="60"/>
              <w:rPr>
                <w:rFonts w:asciiTheme="minorHAnsi" w:hAnsiTheme="minorHAnsi"/>
              </w:rPr>
            </w:pPr>
            <w:r w:rsidRPr="005C1847">
              <w:rPr>
                <w:rFonts w:asciiTheme="minorHAnsi" w:hAnsiTheme="minorHAnsi"/>
              </w:rPr>
              <w:t>Ausmaß (m²):</w:t>
            </w:r>
            <w:r w:rsidR="003C0BF3" w:rsidRPr="005C1847">
              <w:rPr>
                <w:rFonts w:asciiTheme="minorHAnsi" w:hAnsiTheme="minorHAnsi"/>
              </w:rPr>
              <w:t xml:space="preserve"> </w:t>
            </w:r>
            <w:sdt>
              <w:sdtPr>
                <w:id w:val="1009181074"/>
                <w:placeholder>
                  <w:docPart w:val="72C80E5562B3478F91555D73C9A4D81E"/>
                </w:placeholder>
                <w:showingPlcHdr/>
              </w:sdtPr>
              <w:sdtEndPr/>
              <w:sdtContent>
                <w:r w:rsidR="003C0BF3" w:rsidRPr="005C1847">
                  <w:rPr>
                    <w:rStyle w:val="Platzhaltertext"/>
                  </w:rPr>
                  <w:t>Klicken oder tippen Sie hier, um Text einzugeben.</w:t>
                </w:r>
              </w:sdtContent>
            </w:sdt>
          </w:p>
        </w:tc>
        <w:tc>
          <w:tcPr>
            <w:tcW w:w="3021" w:type="dxa"/>
          </w:tcPr>
          <w:p w14:paraId="2C807FB0" w14:textId="77777777" w:rsidR="008B7866" w:rsidRPr="005C1847" w:rsidRDefault="008B7866" w:rsidP="005C1847">
            <w:pPr>
              <w:spacing w:after="60"/>
              <w:rPr>
                <w:rFonts w:asciiTheme="minorHAnsi" w:hAnsiTheme="minorHAnsi"/>
              </w:rPr>
            </w:pPr>
            <w:r w:rsidRPr="005C1847">
              <w:rPr>
                <w:rFonts w:asciiTheme="minorHAnsi" w:hAnsiTheme="minorHAnsi"/>
              </w:rPr>
              <w:t>Zustand:</w:t>
            </w:r>
            <w:r w:rsidR="003C0BF3" w:rsidRPr="005C1847">
              <w:rPr>
                <w:rFonts w:asciiTheme="minorHAnsi" w:hAnsiTheme="minorHAnsi"/>
              </w:rPr>
              <w:t xml:space="preserve"> </w:t>
            </w:r>
            <w:sdt>
              <w:sdtPr>
                <w:id w:val="95530606"/>
                <w:placeholder>
                  <w:docPart w:val="661B9AE11D254C88B1B6B9D8D64A101E"/>
                </w:placeholder>
                <w:showingPlcHdr/>
              </w:sdtPr>
              <w:sdtEndPr/>
              <w:sdtContent>
                <w:r w:rsidR="003C0BF3" w:rsidRPr="005C1847">
                  <w:rPr>
                    <w:rStyle w:val="Platzhaltertext"/>
                  </w:rPr>
                  <w:t>Klicken oder tippen Sie hier, um Text einzugeben.</w:t>
                </w:r>
              </w:sdtContent>
            </w:sdt>
          </w:p>
        </w:tc>
        <w:tc>
          <w:tcPr>
            <w:tcW w:w="3021" w:type="dxa"/>
          </w:tcPr>
          <w:p w14:paraId="58AF5702" w14:textId="77777777" w:rsidR="008B7866" w:rsidRPr="005C1847" w:rsidRDefault="008B7866" w:rsidP="005C1847">
            <w:pPr>
              <w:spacing w:after="60"/>
              <w:rPr>
                <w:rFonts w:asciiTheme="minorHAnsi" w:hAnsiTheme="minorHAnsi"/>
              </w:rPr>
            </w:pPr>
            <w:r w:rsidRPr="005C1847">
              <w:rPr>
                <w:rFonts w:asciiTheme="minorHAnsi" w:hAnsiTheme="minorHAnsi"/>
              </w:rPr>
              <w:t>Anzahl der Mitbewohner:</w:t>
            </w:r>
          </w:p>
          <w:p w14:paraId="59A9B9EC" w14:textId="77777777" w:rsidR="008B7866" w:rsidRPr="005C1847" w:rsidRDefault="008B7866" w:rsidP="005C1847">
            <w:pPr>
              <w:spacing w:after="60"/>
              <w:rPr>
                <w:rFonts w:asciiTheme="minorHAnsi" w:hAnsiTheme="minorHAnsi"/>
              </w:rPr>
            </w:pPr>
            <w:r w:rsidRPr="005C1847">
              <w:rPr>
                <w:rFonts w:asciiTheme="minorHAnsi" w:hAnsiTheme="minorHAnsi"/>
              </w:rPr>
              <w:t xml:space="preserve">Erw: </w:t>
            </w:r>
            <w:sdt>
              <w:sdtPr>
                <w:id w:val="-1083678144"/>
                <w:placeholder>
                  <w:docPart w:val="948173E815A946DA9ABE889270243A8F"/>
                </w:placeholder>
                <w:showingPlcHdr/>
              </w:sdtPr>
              <w:sdtEndPr/>
              <w:sdtContent>
                <w:r w:rsidR="003C0BF3" w:rsidRPr="005C1847">
                  <w:rPr>
                    <w:rStyle w:val="Platzhaltertext"/>
                  </w:rPr>
                  <w:t>Klicken oder tippen Sie hier, um Text einzugeben.</w:t>
                </w:r>
              </w:sdtContent>
            </w:sdt>
            <w:r w:rsidRPr="005C1847">
              <w:rPr>
                <w:rFonts w:asciiTheme="minorHAnsi" w:hAnsiTheme="minorHAnsi"/>
              </w:rPr>
              <w:t xml:space="preserve">              Kinder:</w:t>
            </w:r>
            <w:r w:rsidR="003C0BF3" w:rsidRPr="005C1847">
              <w:rPr>
                <w:rFonts w:asciiTheme="minorHAnsi" w:hAnsiTheme="minorHAnsi"/>
              </w:rPr>
              <w:t xml:space="preserve"> </w:t>
            </w:r>
            <w:sdt>
              <w:sdtPr>
                <w:id w:val="-2056453025"/>
                <w:placeholder>
                  <w:docPart w:val="B1986745A0414296A8AE765377602627"/>
                </w:placeholder>
                <w:showingPlcHdr/>
              </w:sdtPr>
              <w:sdtEndPr/>
              <w:sdtContent>
                <w:r w:rsidR="003C0BF3" w:rsidRPr="005C1847">
                  <w:rPr>
                    <w:rStyle w:val="Platzhaltertext"/>
                  </w:rPr>
                  <w:t>Klicken oder tippen Sie hier, um Text einzugeben.</w:t>
                </w:r>
              </w:sdtContent>
            </w:sdt>
          </w:p>
        </w:tc>
      </w:tr>
      <w:tr w:rsidR="00AA1D7B" w:rsidRPr="005C1847" w14:paraId="1279FBCA" w14:textId="77777777" w:rsidTr="00DE5DE5">
        <w:tc>
          <w:tcPr>
            <w:tcW w:w="3020" w:type="dxa"/>
          </w:tcPr>
          <w:p w14:paraId="602663DF" w14:textId="77777777" w:rsidR="00AA1D7B" w:rsidRPr="005C1847" w:rsidRDefault="00AA1D7B" w:rsidP="005C1847">
            <w:pPr>
              <w:spacing w:after="60"/>
              <w:rPr>
                <w:rFonts w:asciiTheme="minorHAnsi" w:hAnsiTheme="minorHAnsi"/>
              </w:rPr>
            </w:pPr>
            <w:r w:rsidRPr="005C1847">
              <w:rPr>
                <w:rFonts w:asciiTheme="minorHAnsi" w:hAnsiTheme="minorHAnsi"/>
              </w:rPr>
              <w:t>Anzahl der bewohnten Räume:</w:t>
            </w:r>
            <w:r w:rsidR="003C0BF3" w:rsidRPr="005C1847">
              <w:rPr>
                <w:rFonts w:asciiTheme="minorHAnsi" w:hAnsiTheme="minorHAnsi"/>
              </w:rPr>
              <w:t xml:space="preserve"> </w:t>
            </w:r>
            <w:sdt>
              <w:sdtPr>
                <w:id w:val="-263156577"/>
                <w:placeholder>
                  <w:docPart w:val="C797BE00229848B88E83D3CC6CE5CF53"/>
                </w:placeholder>
                <w:showingPlcHdr/>
              </w:sdtPr>
              <w:sdtEndPr/>
              <w:sdtContent>
                <w:r w:rsidR="003C0BF3" w:rsidRPr="005C1847">
                  <w:rPr>
                    <w:rStyle w:val="Platzhaltertext"/>
                  </w:rPr>
                  <w:t>Klicken oder tippen Sie hier, um Text einzugeben.</w:t>
                </w:r>
              </w:sdtContent>
            </w:sdt>
          </w:p>
        </w:tc>
        <w:tc>
          <w:tcPr>
            <w:tcW w:w="6042" w:type="dxa"/>
            <w:gridSpan w:val="2"/>
          </w:tcPr>
          <w:p w14:paraId="3BD256C0" w14:textId="77777777" w:rsidR="00AA1D7B" w:rsidRPr="005C1847" w:rsidRDefault="00AA1D7B" w:rsidP="005C1847">
            <w:pPr>
              <w:spacing w:after="60"/>
              <w:rPr>
                <w:rFonts w:asciiTheme="minorHAnsi" w:hAnsiTheme="minorHAnsi"/>
              </w:rPr>
            </w:pPr>
            <w:r w:rsidRPr="005C1847">
              <w:rPr>
                <w:rFonts w:asciiTheme="minorHAnsi" w:hAnsiTheme="minorHAnsi"/>
              </w:rPr>
              <w:t>Rechtsverhältnis:</w:t>
            </w:r>
          </w:p>
          <w:p w14:paraId="0F56DD71" w14:textId="77777777" w:rsidR="003C0BF3" w:rsidRPr="005C1847" w:rsidRDefault="002D18DD" w:rsidP="005C1847">
            <w:pPr>
              <w:spacing w:after="60"/>
              <w:rPr>
                <w:rFonts w:asciiTheme="minorHAnsi" w:hAnsiTheme="minorHAnsi"/>
              </w:rPr>
            </w:pPr>
            <w:sdt>
              <w:sdtPr>
                <w:id w:val="503719024"/>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sidR="003C0BF3" w:rsidRPr="005C1847">
              <w:rPr>
                <w:rFonts w:asciiTheme="minorHAnsi" w:hAnsiTheme="minorHAnsi"/>
              </w:rPr>
              <w:t xml:space="preserve">  Miete      </w:t>
            </w:r>
            <w:sdt>
              <w:sdtPr>
                <w:id w:val="671994870"/>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sidR="003C0BF3" w:rsidRPr="005C1847">
              <w:rPr>
                <w:rFonts w:asciiTheme="minorHAnsi" w:hAnsiTheme="minorHAnsi"/>
              </w:rPr>
              <w:t xml:space="preserve">  Eigentum     </w:t>
            </w:r>
            <w:sdt>
              <w:sdtPr>
                <w:id w:val="-489329007"/>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sidR="003C0BF3" w:rsidRPr="005C1847">
              <w:rPr>
                <w:rFonts w:asciiTheme="minorHAnsi" w:hAnsiTheme="minorHAnsi"/>
              </w:rPr>
              <w:t xml:space="preserve">  Sonstiges </w:t>
            </w:r>
            <w:sdt>
              <w:sdtPr>
                <w:id w:val="38784341"/>
                <w:placeholder>
                  <w:docPart w:val="9742D913D24942008918A18A4E44885B"/>
                </w:placeholder>
                <w:showingPlcHdr/>
              </w:sdtPr>
              <w:sdtEndPr/>
              <w:sdtContent>
                <w:r w:rsidR="003C0BF3" w:rsidRPr="005C1847">
                  <w:rPr>
                    <w:rStyle w:val="Platzhaltertext"/>
                  </w:rPr>
                  <w:t>Klicken oder tippen Sie hier, um Text einzugeben.</w:t>
                </w:r>
              </w:sdtContent>
            </w:sdt>
          </w:p>
        </w:tc>
      </w:tr>
      <w:tr w:rsidR="00AA1D7B" w:rsidRPr="005C1847" w14:paraId="3E5D37BA" w14:textId="77777777" w:rsidTr="001903F8">
        <w:tc>
          <w:tcPr>
            <w:tcW w:w="6041" w:type="dxa"/>
            <w:gridSpan w:val="2"/>
          </w:tcPr>
          <w:p w14:paraId="6CBD2FA6" w14:textId="77777777" w:rsidR="00AA1D7B" w:rsidRPr="005C1847" w:rsidRDefault="00AA1D7B" w:rsidP="005C1847">
            <w:pPr>
              <w:spacing w:after="60"/>
              <w:rPr>
                <w:rFonts w:asciiTheme="minorHAnsi" w:hAnsiTheme="minorHAnsi"/>
              </w:rPr>
            </w:pPr>
            <w:r w:rsidRPr="005C1847">
              <w:rPr>
                <w:rFonts w:asciiTheme="minorHAnsi" w:hAnsiTheme="minorHAnsi"/>
              </w:rPr>
              <w:t>Besitzen Sie neben der derzeit bewohnten Wohnung noch eine Eigentumswohnung oder ein Haus?</w:t>
            </w:r>
          </w:p>
        </w:tc>
        <w:tc>
          <w:tcPr>
            <w:tcW w:w="3021" w:type="dxa"/>
          </w:tcPr>
          <w:p w14:paraId="30D9E725" w14:textId="77777777" w:rsidR="00AA1D7B" w:rsidRPr="005C1847" w:rsidRDefault="002D18DD" w:rsidP="005C1847">
            <w:pPr>
              <w:spacing w:after="60"/>
              <w:rPr>
                <w:rFonts w:asciiTheme="minorHAnsi" w:hAnsiTheme="minorHAnsi"/>
              </w:rPr>
            </w:pPr>
            <w:sdt>
              <w:sdtPr>
                <w:id w:val="-1764604254"/>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sidR="003C0BF3" w:rsidRPr="005C1847">
              <w:rPr>
                <w:rFonts w:asciiTheme="minorHAnsi" w:hAnsiTheme="minorHAnsi"/>
              </w:rPr>
              <w:t xml:space="preserve"> </w:t>
            </w:r>
            <w:r w:rsidR="00AA1D7B" w:rsidRPr="005C1847">
              <w:rPr>
                <w:rFonts w:asciiTheme="minorHAnsi" w:hAnsiTheme="minorHAnsi"/>
              </w:rPr>
              <w:t>Ja</w:t>
            </w:r>
          </w:p>
          <w:p w14:paraId="32854963" w14:textId="77777777" w:rsidR="00AA1D7B" w:rsidRPr="005C1847" w:rsidRDefault="002D18DD" w:rsidP="005C1847">
            <w:pPr>
              <w:spacing w:after="60"/>
              <w:rPr>
                <w:rFonts w:asciiTheme="minorHAnsi" w:hAnsiTheme="minorHAnsi"/>
              </w:rPr>
            </w:pPr>
            <w:sdt>
              <w:sdtPr>
                <w:id w:val="61376671"/>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sidR="003C0BF3" w:rsidRPr="005C1847">
              <w:rPr>
                <w:rFonts w:asciiTheme="minorHAnsi" w:hAnsiTheme="minorHAnsi"/>
              </w:rPr>
              <w:t xml:space="preserve"> </w:t>
            </w:r>
            <w:r w:rsidR="00AA1D7B" w:rsidRPr="005C1847">
              <w:rPr>
                <w:rFonts w:asciiTheme="minorHAnsi" w:hAnsiTheme="minorHAnsi"/>
              </w:rPr>
              <w:t>Nein</w:t>
            </w:r>
          </w:p>
        </w:tc>
      </w:tr>
    </w:tbl>
    <w:p w14:paraId="192FAF77" w14:textId="77777777" w:rsidR="00FE1E54" w:rsidRPr="005C1847" w:rsidRDefault="00FE1E54" w:rsidP="003B5632">
      <w:pPr>
        <w:spacing w:after="0"/>
        <w:rPr>
          <w:sz w:val="16"/>
          <w:lang w:val="de-DE"/>
        </w:rPr>
      </w:pPr>
    </w:p>
    <w:tbl>
      <w:tblPr>
        <w:tblStyle w:val="Tabellenraster"/>
        <w:tblW w:w="0" w:type="auto"/>
        <w:tblLook w:val="04A0" w:firstRow="1" w:lastRow="0" w:firstColumn="1" w:lastColumn="0" w:noHBand="0" w:noVBand="1"/>
      </w:tblPr>
      <w:tblGrid>
        <w:gridCol w:w="2547"/>
        <w:gridCol w:w="1753"/>
        <w:gridCol w:w="2605"/>
        <w:gridCol w:w="2157"/>
      </w:tblGrid>
      <w:tr w:rsidR="00E92A50" w:rsidRPr="005C1847" w14:paraId="0DAA6B89" w14:textId="77777777" w:rsidTr="001A1E65">
        <w:tc>
          <w:tcPr>
            <w:tcW w:w="9062" w:type="dxa"/>
            <w:gridSpan w:val="4"/>
          </w:tcPr>
          <w:p w14:paraId="556B3A5A" w14:textId="77777777" w:rsidR="00E92A50" w:rsidRPr="005C1847" w:rsidRDefault="00E92A50" w:rsidP="005C1847">
            <w:pPr>
              <w:spacing w:after="60"/>
              <w:rPr>
                <w:rFonts w:asciiTheme="minorHAnsi" w:hAnsiTheme="minorHAnsi"/>
                <w:b/>
              </w:rPr>
            </w:pPr>
            <w:r w:rsidRPr="005C1847">
              <w:rPr>
                <w:rFonts w:asciiTheme="minorHAnsi" w:hAnsiTheme="minorHAnsi"/>
                <w:b/>
              </w:rPr>
              <w:t>Folgende Personen werden mit dem/der Antragsteller/in</w:t>
            </w:r>
            <w:r w:rsidR="003C0BF3" w:rsidRPr="005C1847">
              <w:rPr>
                <w:rFonts w:asciiTheme="minorHAnsi" w:hAnsiTheme="minorHAnsi"/>
                <w:b/>
              </w:rPr>
              <w:t xml:space="preserve"> im gemeinsamen Haushalt wohnen</w:t>
            </w:r>
          </w:p>
        </w:tc>
      </w:tr>
      <w:tr w:rsidR="00E92A50" w:rsidRPr="005C1847" w14:paraId="4EFBCC18" w14:textId="77777777" w:rsidTr="003B5632">
        <w:tc>
          <w:tcPr>
            <w:tcW w:w="2547" w:type="dxa"/>
          </w:tcPr>
          <w:p w14:paraId="5DEC1C44" w14:textId="77777777" w:rsidR="00E92A50" w:rsidRPr="005C1847" w:rsidRDefault="00E92A50" w:rsidP="005C1847">
            <w:pPr>
              <w:spacing w:after="60"/>
              <w:rPr>
                <w:rFonts w:asciiTheme="minorHAnsi" w:hAnsiTheme="minorHAnsi"/>
              </w:rPr>
            </w:pPr>
            <w:r w:rsidRPr="005C1847">
              <w:rPr>
                <w:rFonts w:asciiTheme="minorHAnsi" w:hAnsiTheme="minorHAnsi"/>
              </w:rPr>
              <w:t>Vor- und Familienname</w:t>
            </w:r>
          </w:p>
        </w:tc>
        <w:tc>
          <w:tcPr>
            <w:tcW w:w="1753" w:type="dxa"/>
          </w:tcPr>
          <w:p w14:paraId="46055111" w14:textId="77777777" w:rsidR="00E92A50" w:rsidRPr="005C1847" w:rsidRDefault="00E92A50" w:rsidP="005C1847">
            <w:pPr>
              <w:spacing w:after="60"/>
              <w:rPr>
                <w:rFonts w:asciiTheme="minorHAnsi" w:hAnsiTheme="minorHAnsi"/>
              </w:rPr>
            </w:pPr>
            <w:r w:rsidRPr="005C1847">
              <w:rPr>
                <w:rFonts w:asciiTheme="minorHAnsi" w:hAnsiTheme="minorHAnsi"/>
              </w:rPr>
              <w:t>Geb.-Datum</w:t>
            </w:r>
          </w:p>
        </w:tc>
        <w:tc>
          <w:tcPr>
            <w:tcW w:w="2605" w:type="dxa"/>
          </w:tcPr>
          <w:p w14:paraId="5503D663" w14:textId="77777777" w:rsidR="00E92A50" w:rsidRPr="005C1847" w:rsidRDefault="00E92A50" w:rsidP="005C1847">
            <w:pPr>
              <w:spacing w:after="60"/>
              <w:rPr>
                <w:rFonts w:asciiTheme="minorHAnsi" w:hAnsiTheme="minorHAnsi"/>
              </w:rPr>
            </w:pPr>
            <w:r w:rsidRPr="005C1847">
              <w:rPr>
                <w:rFonts w:asciiTheme="minorHAnsi" w:hAnsiTheme="minorHAnsi"/>
              </w:rPr>
              <w:t>Verwandtschaftsverhältnis</w:t>
            </w:r>
          </w:p>
        </w:tc>
        <w:tc>
          <w:tcPr>
            <w:tcW w:w="2157" w:type="dxa"/>
          </w:tcPr>
          <w:p w14:paraId="0F446C4F" w14:textId="77777777" w:rsidR="00E92A50" w:rsidRPr="005C1847" w:rsidRDefault="00E92A50" w:rsidP="005C1847">
            <w:pPr>
              <w:spacing w:after="60"/>
              <w:rPr>
                <w:rFonts w:asciiTheme="minorHAnsi" w:hAnsiTheme="minorHAnsi"/>
              </w:rPr>
            </w:pPr>
            <w:r w:rsidRPr="005C1847">
              <w:rPr>
                <w:rFonts w:asciiTheme="minorHAnsi" w:hAnsiTheme="minorHAnsi"/>
              </w:rPr>
              <w:t>Einkommen</w:t>
            </w:r>
          </w:p>
        </w:tc>
      </w:tr>
      <w:tr w:rsidR="00E92A50" w:rsidRPr="005C1847" w14:paraId="5922FE25" w14:textId="77777777" w:rsidTr="003B5632">
        <w:sdt>
          <w:sdtPr>
            <w:id w:val="-1657829884"/>
            <w:placeholder>
              <w:docPart w:val="ECE755F69ECE472A9FFAABB20A7BD7B4"/>
            </w:placeholder>
            <w:showingPlcHdr/>
          </w:sdtPr>
          <w:sdtEndPr/>
          <w:sdtContent>
            <w:tc>
              <w:tcPr>
                <w:tcW w:w="2547" w:type="dxa"/>
              </w:tcPr>
              <w:p w14:paraId="2CD193CE"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sdt>
          <w:sdtPr>
            <w:id w:val="-1754038708"/>
            <w:placeholder>
              <w:docPart w:val="1011E50A4A97418BB22850FE0EE6453F"/>
            </w:placeholder>
            <w:showingPlcHdr/>
          </w:sdtPr>
          <w:sdtEndPr/>
          <w:sdtContent>
            <w:tc>
              <w:tcPr>
                <w:tcW w:w="1753" w:type="dxa"/>
              </w:tcPr>
              <w:p w14:paraId="7F200C91"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sdt>
          <w:sdtPr>
            <w:id w:val="-1801526750"/>
            <w:placeholder>
              <w:docPart w:val="46841F2ECEDE4E3F92D0E758DFF18495"/>
            </w:placeholder>
            <w:showingPlcHdr/>
          </w:sdtPr>
          <w:sdtEndPr/>
          <w:sdtContent>
            <w:tc>
              <w:tcPr>
                <w:tcW w:w="2605" w:type="dxa"/>
              </w:tcPr>
              <w:p w14:paraId="0B8F0280"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sdt>
          <w:sdtPr>
            <w:id w:val="-1765613176"/>
            <w:placeholder>
              <w:docPart w:val="16EC05AE3E1D4FF28DE428A180A305C8"/>
            </w:placeholder>
            <w:showingPlcHdr/>
          </w:sdtPr>
          <w:sdtEndPr/>
          <w:sdtContent>
            <w:tc>
              <w:tcPr>
                <w:tcW w:w="2157" w:type="dxa"/>
              </w:tcPr>
              <w:p w14:paraId="085FAAAA"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tr>
      <w:tr w:rsidR="00E92A50" w:rsidRPr="005C1847" w14:paraId="28AC61E1" w14:textId="77777777" w:rsidTr="003B5632">
        <w:sdt>
          <w:sdtPr>
            <w:id w:val="2103293441"/>
            <w:placeholder>
              <w:docPart w:val="A064394199B340F6BC9910B70D779315"/>
            </w:placeholder>
            <w:showingPlcHdr/>
          </w:sdtPr>
          <w:sdtEndPr/>
          <w:sdtContent>
            <w:tc>
              <w:tcPr>
                <w:tcW w:w="2547" w:type="dxa"/>
              </w:tcPr>
              <w:p w14:paraId="2E7CA8BC"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sdt>
          <w:sdtPr>
            <w:id w:val="-1254508032"/>
            <w:placeholder>
              <w:docPart w:val="24041BD8ED5E4BD0953B832DA3F1C3B6"/>
            </w:placeholder>
            <w:showingPlcHdr/>
          </w:sdtPr>
          <w:sdtEndPr/>
          <w:sdtContent>
            <w:tc>
              <w:tcPr>
                <w:tcW w:w="1753" w:type="dxa"/>
              </w:tcPr>
              <w:p w14:paraId="7F61FF39"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sdt>
          <w:sdtPr>
            <w:id w:val="44267067"/>
            <w:placeholder>
              <w:docPart w:val="C679BB21459D48AE8FE1B5608841AEB6"/>
            </w:placeholder>
            <w:showingPlcHdr/>
          </w:sdtPr>
          <w:sdtEndPr/>
          <w:sdtContent>
            <w:tc>
              <w:tcPr>
                <w:tcW w:w="2605" w:type="dxa"/>
              </w:tcPr>
              <w:p w14:paraId="6D89201F"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sdt>
          <w:sdtPr>
            <w:id w:val="181172829"/>
            <w:placeholder>
              <w:docPart w:val="31132030DD6D45EFB260DC34AFDED8F1"/>
            </w:placeholder>
            <w:showingPlcHdr/>
          </w:sdtPr>
          <w:sdtEndPr/>
          <w:sdtContent>
            <w:tc>
              <w:tcPr>
                <w:tcW w:w="2157" w:type="dxa"/>
              </w:tcPr>
              <w:p w14:paraId="40A22D30"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tr>
      <w:tr w:rsidR="00E92A50" w:rsidRPr="005C1847" w14:paraId="2F5BDB7E" w14:textId="77777777" w:rsidTr="003B5632">
        <w:sdt>
          <w:sdtPr>
            <w:id w:val="-1834367844"/>
            <w:placeholder>
              <w:docPart w:val="115C3528A5FE46E1A2C9D7938CB5261D"/>
            </w:placeholder>
            <w:showingPlcHdr/>
          </w:sdtPr>
          <w:sdtEndPr/>
          <w:sdtContent>
            <w:tc>
              <w:tcPr>
                <w:tcW w:w="2547" w:type="dxa"/>
              </w:tcPr>
              <w:p w14:paraId="7833CD9A"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sdt>
          <w:sdtPr>
            <w:id w:val="100767929"/>
            <w:placeholder>
              <w:docPart w:val="5A1CAF0091654214BBE6094B51C7C58E"/>
            </w:placeholder>
            <w:showingPlcHdr/>
          </w:sdtPr>
          <w:sdtEndPr/>
          <w:sdtContent>
            <w:tc>
              <w:tcPr>
                <w:tcW w:w="1753" w:type="dxa"/>
              </w:tcPr>
              <w:p w14:paraId="7663771E"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sdt>
          <w:sdtPr>
            <w:id w:val="1507174681"/>
            <w:placeholder>
              <w:docPart w:val="B80C02BE16D0497BB3F764B15CE2B458"/>
            </w:placeholder>
            <w:showingPlcHdr/>
          </w:sdtPr>
          <w:sdtEndPr/>
          <w:sdtContent>
            <w:tc>
              <w:tcPr>
                <w:tcW w:w="2605" w:type="dxa"/>
              </w:tcPr>
              <w:p w14:paraId="60DDA292"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sdt>
          <w:sdtPr>
            <w:id w:val="-1749261285"/>
            <w:placeholder>
              <w:docPart w:val="FF970F231CAE44F785BE0BA411ECB0EE"/>
            </w:placeholder>
            <w:showingPlcHdr/>
          </w:sdtPr>
          <w:sdtEndPr/>
          <w:sdtContent>
            <w:tc>
              <w:tcPr>
                <w:tcW w:w="2157" w:type="dxa"/>
              </w:tcPr>
              <w:p w14:paraId="31B2B1CD" w14:textId="77777777" w:rsidR="00E92A50" w:rsidRPr="005C1847" w:rsidRDefault="003C0BF3" w:rsidP="005C1847">
                <w:pPr>
                  <w:spacing w:after="60"/>
                  <w:rPr>
                    <w:rFonts w:asciiTheme="minorHAnsi" w:hAnsiTheme="minorHAnsi"/>
                  </w:rPr>
                </w:pPr>
                <w:r w:rsidRPr="005C1847">
                  <w:rPr>
                    <w:rStyle w:val="Platzhaltertext"/>
                  </w:rPr>
                  <w:t>Klicken oder tippen Sie hier, um Text einzugeben.</w:t>
                </w:r>
              </w:p>
            </w:tc>
          </w:sdtContent>
        </w:sdt>
      </w:tr>
    </w:tbl>
    <w:p w14:paraId="72003854" w14:textId="77777777" w:rsidR="00E92A50" w:rsidRPr="005C1847" w:rsidRDefault="00E92A50" w:rsidP="003B5632">
      <w:pPr>
        <w:spacing w:after="0"/>
        <w:rPr>
          <w:sz w:val="16"/>
          <w:lang w:val="de-DE"/>
        </w:rPr>
      </w:pPr>
    </w:p>
    <w:tbl>
      <w:tblPr>
        <w:tblStyle w:val="Tabellenraster"/>
        <w:tblW w:w="0" w:type="auto"/>
        <w:tblLook w:val="04A0" w:firstRow="1" w:lastRow="0" w:firstColumn="1" w:lastColumn="0" w:noHBand="0" w:noVBand="1"/>
      </w:tblPr>
      <w:tblGrid>
        <w:gridCol w:w="3020"/>
        <w:gridCol w:w="3021"/>
        <w:gridCol w:w="3021"/>
      </w:tblGrid>
      <w:tr w:rsidR="00E92A50" w:rsidRPr="005C1847" w14:paraId="302B1DF9" w14:textId="77777777" w:rsidTr="00011372">
        <w:tc>
          <w:tcPr>
            <w:tcW w:w="9062" w:type="dxa"/>
            <w:gridSpan w:val="3"/>
          </w:tcPr>
          <w:p w14:paraId="0D7DDA44" w14:textId="77777777" w:rsidR="00E92A50" w:rsidRPr="005C1847" w:rsidRDefault="003C0BF3" w:rsidP="005C1847">
            <w:pPr>
              <w:spacing w:after="60"/>
              <w:rPr>
                <w:rFonts w:asciiTheme="minorHAnsi" w:hAnsiTheme="minorHAnsi"/>
                <w:b/>
              </w:rPr>
            </w:pPr>
            <w:r w:rsidRPr="005C1847">
              <w:rPr>
                <w:rFonts w:asciiTheme="minorHAnsi" w:hAnsiTheme="minorHAnsi"/>
                <w:b/>
              </w:rPr>
              <w:t>Wohnungswunsch</w:t>
            </w:r>
          </w:p>
        </w:tc>
      </w:tr>
      <w:tr w:rsidR="00E92A50" w:rsidRPr="005C1847" w14:paraId="27857618" w14:textId="77777777" w:rsidTr="00E92A50">
        <w:tc>
          <w:tcPr>
            <w:tcW w:w="3020" w:type="dxa"/>
          </w:tcPr>
          <w:p w14:paraId="0129A6F0" w14:textId="77777777" w:rsidR="00E92A50" w:rsidRPr="005C1847" w:rsidRDefault="002D18DD" w:rsidP="005C1847">
            <w:pPr>
              <w:spacing w:after="60"/>
              <w:rPr>
                <w:rFonts w:asciiTheme="minorHAnsi" w:hAnsiTheme="minorHAnsi"/>
              </w:rPr>
            </w:pPr>
            <w:sdt>
              <w:sdtPr>
                <w:id w:val="-990937858"/>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sidR="003C0BF3" w:rsidRPr="005C1847">
              <w:rPr>
                <w:rFonts w:asciiTheme="minorHAnsi" w:hAnsiTheme="minorHAnsi"/>
              </w:rPr>
              <w:t xml:space="preserve"> </w:t>
            </w:r>
            <w:r w:rsidR="00E92A50" w:rsidRPr="005C1847">
              <w:rPr>
                <w:rFonts w:asciiTheme="minorHAnsi" w:hAnsiTheme="minorHAnsi"/>
              </w:rPr>
              <w:t>Mietwohnung</w:t>
            </w:r>
          </w:p>
        </w:tc>
        <w:tc>
          <w:tcPr>
            <w:tcW w:w="3021" w:type="dxa"/>
          </w:tcPr>
          <w:p w14:paraId="35F5F19F" w14:textId="77777777" w:rsidR="00E92A50" w:rsidRPr="005C1847" w:rsidRDefault="002D18DD" w:rsidP="005C1847">
            <w:pPr>
              <w:spacing w:after="60"/>
              <w:rPr>
                <w:rFonts w:asciiTheme="minorHAnsi" w:hAnsiTheme="minorHAnsi"/>
              </w:rPr>
            </w:pPr>
            <w:sdt>
              <w:sdtPr>
                <w:id w:val="-1965876654"/>
                <w14:checkbox>
                  <w14:checked w14:val="0"/>
                  <w14:checkedState w14:val="2612" w14:font="MS Gothic"/>
                  <w14:uncheckedState w14:val="2610" w14:font="MS Gothic"/>
                </w14:checkbox>
              </w:sdtPr>
              <w:sdtEndPr/>
              <w:sdtContent>
                <w:r w:rsidR="003C0BF3" w:rsidRPr="005C1847">
                  <w:rPr>
                    <w:rFonts w:ascii="MS Gothic" w:eastAsia="MS Gothic" w:hAnsi="MS Gothic" w:hint="eastAsia"/>
                  </w:rPr>
                  <w:t>☐</w:t>
                </w:r>
              </w:sdtContent>
            </w:sdt>
            <w:r w:rsidR="003C0BF3" w:rsidRPr="005C1847">
              <w:rPr>
                <w:rFonts w:asciiTheme="minorHAnsi" w:hAnsiTheme="minorHAnsi"/>
              </w:rPr>
              <w:t xml:space="preserve"> </w:t>
            </w:r>
            <w:r w:rsidR="00E92A50" w:rsidRPr="005C1847">
              <w:rPr>
                <w:rFonts w:asciiTheme="minorHAnsi" w:hAnsiTheme="minorHAnsi"/>
              </w:rPr>
              <w:t>Eigentumswohnung</w:t>
            </w:r>
          </w:p>
        </w:tc>
        <w:tc>
          <w:tcPr>
            <w:tcW w:w="3021" w:type="dxa"/>
          </w:tcPr>
          <w:p w14:paraId="37432F97" w14:textId="77777777" w:rsidR="00E92A50" w:rsidRPr="005C1847" w:rsidRDefault="00E92A50" w:rsidP="005C1847">
            <w:pPr>
              <w:spacing w:after="60"/>
              <w:rPr>
                <w:rFonts w:asciiTheme="minorHAnsi" w:hAnsiTheme="minorHAnsi"/>
              </w:rPr>
            </w:pPr>
            <w:r w:rsidRPr="005C1847">
              <w:rPr>
                <w:rFonts w:asciiTheme="minorHAnsi" w:hAnsiTheme="minorHAnsi"/>
              </w:rPr>
              <w:t>Ausmaß (m²)</w:t>
            </w:r>
            <w:r w:rsidR="003C0BF3" w:rsidRPr="005C1847">
              <w:rPr>
                <w:rFonts w:asciiTheme="minorHAnsi" w:hAnsiTheme="minorHAnsi"/>
              </w:rPr>
              <w:t xml:space="preserve"> </w:t>
            </w:r>
            <w:sdt>
              <w:sdtPr>
                <w:id w:val="-1706091405"/>
                <w:placeholder>
                  <w:docPart w:val="61B5E77DC6074F7FB1A93DF37B347D06"/>
                </w:placeholder>
                <w:showingPlcHdr/>
              </w:sdtPr>
              <w:sdtEndPr/>
              <w:sdtContent>
                <w:r w:rsidR="003C0BF3" w:rsidRPr="005C1847">
                  <w:rPr>
                    <w:rStyle w:val="Platzhaltertext"/>
                  </w:rPr>
                  <w:t>Klicken oder tippen Sie hier, um Text einzugeben.</w:t>
                </w:r>
              </w:sdtContent>
            </w:sdt>
          </w:p>
        </w:tc>
      </w:tr>
      <w:tr w:rsidR="00AA1D7B" w:rsidRPr="005C1847" w14:paraId="7876EC12" w14:textId="77777777" w:rsidTr="00E85734">
        <w:tc>
          <w:tcPr>
            <w:tcW w:w="9062" w:type="dxa"/>
            <w:gridSpan w:val="3"/>
          </w:tcPr>
          <w:p w14:paraId="46104013" w14:textId="77777777" w:rsidR="00AA1D7B" w:rsidRPr="005C1847" w:rsidRDefault="00AA1D7B" w:rsidP="005C1847">
            <w:pPr>
              <w:spacing w:after="60"/>
              <w:rPr>
                <w:rFonts w:asciiTheme="minorHAnsi" w:hAnsiTheme="minorHAnsi"/>
              </w:rPr>
            </w:pPr>
            <w:r w:rsidRPr="005C1847">
              <w:rPr>
                <w:rFonts w:asciiTheme="minorHAnsi" w:hAnsiTheme="minorHAnsi"/>
              </w:rPr>
              <w:t>Sonstige Anmerkungen:</w:t>
            </w:r>
            <w:r w:rsidR="003C0BF3" w:rsidRPr="005C1847">
              <w:rPr>
                <w:rFonts w:asciiTheme="minorHAnsi" w:hAnsiTheme="minorHAnsi"/>
              </w:rPr>
              <w:t xml:space="preserve"> </w:t>
            </w:r>
            <w:sdt>
              <w:sdtPr>
                <w:id w:val="96150990"/>
                <w:placeholder>
                  <w:docPart w:val="4820618D0C4F49F4A5C362A1BC88347D"/>
                </w:placeholder>
                <w:showingPlcHdr/>
              </w:sdtPr>
              <w:sdtEndPr/>
              <w:sdtContent>
                <w:r w:rsidR="003C0BF3" w:rsidRPr="005C1847">
                  <w:rPr>
                    <w:rStyle w:val="Platzhaltertext"/>
                  </w:rPr>
                  <w:t>Klicken oder tippen Sie hier, um Text einzugeben.</w:t>
                </w:r>
              </w:sdtContent>
            </w:sdt>
          </w:p>
        </w:tc>
      </w:tr>
    </w:tbl>
    <w:p w14:paraId="054B6036" w14:textId="77777777" w:rsidR="005C1847" w:rsidRPr="005C1847" w:rsidRDefault="005C1847" w:rsidP="00E92A50">
      <w:pPr>
        <w:spacing w:after="0" w:line="240" w:lineRule="auto"/>
        <w:rPr>
          <w:b/>
          <w:sz w:val="8"/>
          <w:lang w:val="de-DE"/>
        </w:rPr>
      </w:pPr>
    </w:p>
    <w:p w14:paraId="37B699DC" w14:textId="77777777" w:rsidR="00E92A50" w:rsidRPr="005C1847" w:rsidRDefault="00E92A50" w:rsidP="00E92A50">
      <w:pPr>
        <w:spacing w:after="0" w:line="240" w:lineRule="auto"/>
        <w:rPr>
          <w:b/>
          <w:sz w:val="18"/>
          <w:lang w:val="de-DE"/>
        </w:rPr>
      </w:pPr>
      <w:r w:rsidRPr="005C1847">
        <w:rPr>
          <w:b/>
          <w:sz w:val="18"/>
          <w:lang w:val="de-DE"/>
        </w:rPr>
        <w:t>Hinweis:</w:t>
      </w:r>
    </w:p>
    <w:p w14:paraId="73396722" w14:textId="77777777" w:rsidR="00E92A50" w:rsidRPr="005C1847" w:rsidRDefault="00E92A50" w:rsidP="00E92A50">
      <w:pPr>
        <w:spacing w:after="0" w:line="240" w:lineRule="auto"/>
        <w:rPr>
          <w:sz w:val="18"/>
          <w:lang w:val="de-DE"/>
        </w:rPr>
      </w:pPr>
      <w:r w:rsidRPr="005C1847">
        <w:rPr>
          <w:sz w:val="18"/>
          <w:lang w:val="de-DE"/>
        </w:rPr>
        <w:t>Mit Ihrer Unterschrift nehmen Sie zur Kenntnis, dass Ihr Wohnungswunsch jeweils bis zum 31. Jänner des Folgejahres schriftlich oder telefonisch beim Meldeamt zu erneuern ist, ansonsten gehen wir davon aus, dass Sie Ihr Wohnungsproblem bereits gelöst haben.</w:t>
      </w:r>
    </w:p>
    <w:p w14:paraId="7C3677DD" w14:textId="77777777" w:rsidR="00E92A50" w:rsidRPr="005C1847" w:rsidRDefault="00E92A50" w:rsidP="00E92A50">
      <w:pPr>
        <w:spacing w:after="0" w:line="240" w:lineRule="auto"/>
        <w:rPr>
          <w:sz w:val="8"/>
          <w:lang w:val="de-DE"/>
        </w:rPr>
      </w:pPr>
    </w:p>
    <w:p w14:paraId="50A14482" w14:textId="77777777" w:rsidR="003C0BF3" w:rsidRPr="005C1847" w:rsidRDefault="00E92A50" w:rsidP="00E92A50">
      <w:pPr>
        <w:spacing w:after="0" w:line="240" w:lineRule="auto"/>
        <w:rPr>
          <w:sz w:val="18"/>
          <w:lang w:val="de-DE"/>
        </w:rPr>
      </w:pPr>
      <w:r w:rsidRPr="005C1847">
        <w:rPr>
          <w:sz w:val="18"/>
          <w:lang w:val="de-DE"/>
        </w:rPr>
        <w:t xml:space="preserve">Saalbach-Hinterglemm, am    </w:t>
      </w:r>
      <w:sdt>
        <w:sdtPr>
          <w:rPr>
            <w:sz w:val="18"/>
            <w:lang w:val="de-DE"/>
          </w:rPr>
          <w:id w:val="-1481458451"/>
          <w:placeholder>
            <w:docPart w:val="02CE631818C04D779F832686D66B4D21"/>
          </w:placeholder>
          <w:showingPlcHdr/>
        </w:sdtPr>
        <w:sdtEndPr/>
        <w:sdtContent>
          <w:r w:rsidR="003C0BF3" w:rsidRPr="005C1847">
            <w:rPr>
              <w:rStyle w:val="Platzhaltertext"/>
              <w:sz w:val="20"/>
            </w:rPr>
            <w:t>Klicken oder tippen Sie hier, um Text einzugeben.</w:t>
          </w:r>
        </w:sdtContent>
      </w:sdt>
      <w:r w:rsidRPr="005C1847">
        <w:rPr>
          <w:sz w:val="18"/>
          <w:lang w:val="de-DE"/>
        </w:rPr>
        <w:t xml:space="preserve">       </w:t>
      </w:r>
    </w:p>
    <w:p w14:paraId="55CE065E" w14:textId="77777777" w:rsidR="003C0BF3" w:rsidRPr="005C1847" w:rsidRDefault="003C0BF3" w:rsidP="00E92A50">
      <w:pPr>
        <w:spacing w:after="0" w:line="240" w:lineRule="auto"/>
        <w:rPr>
          <w:sz w:val="8"/>
          <w:lang w:val="de-DE"/>
        </w:rPr>
      </w:pPr>
    </w:p>
    <w:p w14:paraId="5BD72781" w14:textId="77777777" w:rsidR="00E92A50" w:rsidRPr="005C1847" w:rsidRDefault="00E92A50" w:rsidP="00E92A50">
      <w:pPr>
        <w:spacing w:after="0" w:line="240" w:lineRule="auto"/>
        <w:rPr>
          <w:sz w:val="18"/>
          <w:lang w:val="de-DE"/>
        </w:rPr>
      </w:pPr>
      <w:r w:rsidRPr="005C1847">
        <w:rPr>
          <w:sz w:val="18"/>
          <w:lang w:val="de-DE"/>
        </w:rPr>
        <w:t xml:space="preserve">Unterschrift: </w:t>
      </w:r>
      <w:r w:rsidRPr="005C1847">
        <w:rPr>
          <w:sz w:val="18"/>
          <w:u w:val="single"/>
          <w:bdr w:val="single" w:sz="4" w:space="0" w:color="auto"/>
          <w:lang w:val="de-DE"/>
        </w:rPr>
        <w:t xml:space="preserve">  </w:t>
      </w:r>
      <w:sdt>
        <w:sdtPr>
          <w:rPr>
            <w:sz w:val="18"/>
            <w:u w:val="single"/>
            <w:bdr w:val="single" w:sz="4" w:space="0" w:color="auto"/>
            <w:lang w:val="de-DE"/>
          </w:rPr>
          <w:id w:val="1183702485"/>
          <w:placeholder>
            <w:docPart w:val="088DF353B80446898BB0EF48E761933A"/>
          </w:placeholder>
          <w:showingPlcHdr/>
        </w:sdtPr>
        <w:sdtEndPr/>
        <w:sdtContent>
          <w:r w:rsidR="003C0BF3" w:rsidRPr="005C1847">
            <w:rPr>
              <w:rStyle w:val="Platzhaltertext"/>
              <w:sz w:val="20"/>
            </w:rPr>
            <w:t>Klicken oder tippen Sie hier, um Text einzugeben.</w:t>
          </w:r>
        </w:sdtContent>
      </w:sdt>
      <w:r w:rsidRPr="005C1847">
        <w:rPr>
          <w:sz w:val="18"/>
          <w:u w:val="single"/>
          <w:bdr w:val="single" w:sz="4" w:space="0" w:color="auto"/>
          <w:lang w:val="de-DE"/>
        </w:rPr>
        <w:t xml:space="preserve">                                        </w:t>
      </w:r>
      <w:r w:rsidRPr="005C1847">
        <w:rPr>
          <w:sz w:val="18"/>
          <w:lang w:val="de-DE"/>
        </w:rPr>
        <w:t xml:space="preserve">       </w:t>
      </w:r>
    </w:p>
    <w:sectPr w:rsidR="00E92A50" w:rsidRPr="005C1847">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9B558" w14:textId="77777777" w:rsidR="00BA42A3" w:rsidRDefault="00BA42A3" w:rsidP="00865559">
      <w:pPr>
        <w:spacing w:after="0" w:line="240" w:lineRule="auto"/>
      </w:pPr>
      <w:r>
        <w:separator/>
      </w:r>
    </w:p>
  </w:endnote>
  <w:endnote w:type="continuationSeparator" w:id="0">
    <w:p w14:paraId="051D7F66" w14:textId="77777777" w:rsidR="00BA42A3" w:rsidRDefault="00BA42A3" w:rsidP="00865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single" w:sz="8" w:space="0" w:color="C0504D"/>
        <w:insideV w:val="single" w:sz="6" w:space="0" w:color="C0504D"/>
      </w:tblBorders>
      <w:tblCellMar>
        <w:left w:w="170" w:type="dxa"/>
        <w:right w:w="170" w:type="dxa"/>
      </w:tblCellMar>
      <w:tblLook w:val="04A0" w:firstRow="1" w:lastRow="0" w:firstColumn="1" w:lastColumn="0" w:noHBand="0" w:noVBand="1"/>
    </w:tblPr>
    <w:tblGrid>
      <w:gridCol w:w="4531"/>
      <w:gridCol w:w="4531"/>
    </w:tblGrid>
    <w:tr w:rsidR="00865559" w:rsidRPr="009A09E3" w14:paraId="19CD63EC" w14:textId="77777777" w:rsidTr="00DA1329">
      <w:trPr>
        <w:trHeight w:val="284"/>
      </w:trPr>
      <w:tc>
        <w:tcPr>
          <w:tcW w:w="4531" w:type="dxa"/>
          <w:shd w:val="clear" w:color="auto" w:fill="auto"/>
        </w:tcPr>
        <w:p w14:paraId="04C13737" w14:textId="77777777" w:rsidR="00865559" w:rsidRPr="000908C8" w:rsidRDefault="00865559" w:rsidP="00865559">
          <w:pPr>
            <w:pStyle w:val="Kopfzeile"/>
            <w:spacing w:after="60" w:line="180" w:lineRule="exact"/>
            <w:jc w:val="right"/>
            <w:rPr>
              <w:rFonts w:asciiTheme="majorHAnsi" w:hAnsiTheme="majorHAnsi" w:cs="Arial"/>
              <w:b/>
              <w:color w:val="000000" w:themeColor="text1"/>
              <w:sz w:val="18"/>
              <w:szCs w:val="18"/>
            </w:rPr>
          </w:pPr>
          <w:r w:rsidRPr="000908C8">
            <w:rPr>
              <w:rFonts w:asciiTheme="majorHAnsi" w:hAnsiTheme="majorHAnsi" w:cs="Arial"/>
              <w:b/>
              <w:color w:val="000000" w:themeColor="text1"/>
              <w:sz w:val="18"/>
              <w:szCs w:val="18"/>
            </w:rPr>
            <w:t>Gemeinde Saalbach-Hinterglemm</w:t>
          </w:r>
        </w:p>
        <w:p w14:paraId="036FE4E4" w14:textId="77777777" w:rsidR="00865559" w:rsidRPr="000908C8" w:rsidRDefault="00865559" w:rsidP="00865559">
          <w:pPr>
            <w:pStyle w:val="Kopfzeile"/>
            <w:spacing w:line="180" w:lineRule="exact"/>
            <w:jc w:val="right"/>
            <w:rPr>
              <w:rFonts w:asciiTheme="majorHAnsi" w:hAnsiTheme="majorHAnsi" w:cs="Arial"/>
              <w:color w:val="000000" w:themeColor="text1"/>
              <w:sz w:val="14"/>
              <w:szCs w:val="14"/>
            </w:rPr>
          </w:pPr>
          <w:r w:rsidRPr="000908C8">
            <w:rPr>
              <w:rFonts w:asciiTheme="majorHAnsi" w:hAnsiTheme="majorHAnsi" w:cs="Arial"/>
              <w:color w:val="000000" w:themeColor="text1"/>
              <w:sz w:val="14"/>
              <w:szCs w:val="14"/>
            </w:rPr>
            <w:t xml:space="preserve">Dorfplatz 36,  5753 Saalbach-Hinterglemm, </w:t>
          </w:r>
          <w:r>
            <w:rPr>
              <w:rFonts w:asciiTheme="majorHAnsi" w:hAnsiTheme="majorHAnsi" w:cs="Arial"/>
              <w:color w:val="000000" w:themeColor="text1"/>
              <w:sz w:val="14"/>
              <w:szCs w:val="14"/>
            </w:rPr>
            <w:t xml:space="preserve"> </w:t>
          </w:r>
          <w:r w:rsidRPr="000908C8">
            <w:rPr>
              <w:rFonts w:asciiTheme="majorHAnsi" w:hAnsiTheme="majorHAnsi" w:cs="Arial"/>
              <w:color w:val="000000" w:themeColor="text1"/>
              <w:sz w:val="14"/>
              <w:szCs w:val="14"/>
            </w:rPr>
            <w:t>AUSTRIA</w:t>
          </w:r>
        </w:p>
        <w:p w14:paraId="76ACC33C" w14:textId="77777777" w:rsidR="00865559" w:rsidRPr="000908C8" w:rsidRDefault="00865559" w:rsidP="00865559">
          <w:pPr>
            <w:pStyle w:val="Kopfzeile"/>
            <w:spacing w:line="180" w:lineRule="exact"/>
            <w:jc w:val="right"/>
            <w:rPr>
              <w:rFonts w:asciiTheme="majorHAnsi" w:hAnsiTheme="majorHAnsi" w:cs="Arial"/>
              <w:b/>
              <w:color w:val="000000" w:themeColor="text1"/>
              <w:sz w:val="14"/>
              <w:szCs w:val="14"/>
            </w:rPr>
          </w:pPr>
          <w:r w:rsidRPr="000908C8">
            <w:rPr>
              <w:rFonts w:asciiTheme="majorHAnsi" w:hAnsiTheme="majorHAnsi" w:cs="Arial"/>
              <w:bCs/>
              <w:color w:val="000000" w:themeColor="text1"/>
              <w:sz w:val="14"/>
              <w:szCs w:val="14"/>
            </w:rPr>
            <w:t>Tel.: +43 6541 6611</w:t>
          </w:r>
          <w:r>
            <w:rPr>
              <w:rFonts w:asciiTheme="majorHAnsi" w:hAnsiTheme="majorHAnsi" w:cs="Arial"/>
              <w:bCs/>
              <w:color w:val="000000" w:themeColor="text1"/>
              <w:sz w:val="14"/>
              <w:szCs w:val="14"/>
            </w:rPr>
            <w:t>-</w:t>
          </w:r>
          <w:r w:rsidRPr="000908C8">
            <w:rPr>
              <w:rFonts w:asciiTheme="majorHAnsi" w:hAnsiTheme="majorHAnsi" w:cs="Arial"/>
              <w:bCs/>
              <w:color w:val="000000" w:themeColor="text1"/>
              <w:sz w:val="14"/>
              <w:szCs w:val="14"/>
            </w:rPr>
            <w:t xml:space="preserve">0,  </w:t>
          </w:r>
          <w:r w:rsidRPr="000908C8">
            <w:rPr>
              <w:rFonts w:asciiTheme="majorHAnsi" w:hAnsiTheme="majorHAnsi" w:cs="Arial"/>
              <w:color w:val="000000" w:themeColor="text1"/>
              <w:sz w:val="14"/>
              <w:szCs w:val="14"/>
            </w:rPr>
            <w:t>Fax: +43 6541 7982</w:t>
          </w:r>
        </w:p>
      </w:tc>
      <w:tc>
        <w:tcPr>
          <w:tcW w:w="4531" w:type="dxa"/>
          <w:shd w:val="clear" w:color="auto" w:fill="auto"/>
        </w:tcPr>
        <w:p w14:paraId="5CCACEC7" w14:textId="1869E6D4" w:rsidR="00865559" w:rsidRPr="000908C8" w:rsidRDefault="00865559" w:rsidP="00865559">
          <w:pPr>
            <w:pStyle w:val="Kopfzeile"/>
            <w:spacing w:after="60" w:line="180" w:lineRule="exact"/>
            <w:rPr>
              <w:rFonts w:asciiTheme="majorHAnsi" w:hAnsiTheme="majorHAnsi" w:cs="Arial"/>
              <w:b/>
              <w:color w:val="C00000"/>
              <w:sz w:val="14"/>
              <w:szCs w:val="14"/>
            </w:rPr>
          </w:pPr>
          <w:r w:rsidRPr="000908C8">
            <w:rPr>
              <w:rFonts w:asciiTheme="majorHAnsi" w:hAnsiTheme="majorHAnsi" w:cs="Arial"/>
              <w:b/>
              <w:color w:val="C00000"/>
              <w:sz w:val="14"/>
              <w:szCs w:val="14"/>
            </w:rPr>
            <w:t>Servicezeiten: Mo-Fr: 8.00 - 12.00,  Mi: 13.00 - 1</w:t>
          </w:r>
          <w:r w:rsidR="002D18DD">
            <w:rPr>
              <w:rFonts w:asciiTheme="majorHAnsi" w:hAnsiTheme="majorHAnsi" w:cs="Arial"/>
              <w:b/>
              <w:color w:val="C00000"/>
              <w:sz w:val="14"/>
              <w:szCs w:val="14"/>
            </w:rPr>
            <w:t>8</w:t>
          </w:r>
          <w:r w:rsidRPr="000908C8">
            <w:rPr>
              <w:rFonts w:asciiTheme="majorHAnsi" w:hAnsiTheme="majorHAnsi" w:cs="Arial"/>
              <w:b/>
              <w:color w:val="C00000"/>
              <w:sz w:val="14"/>
              <w:szCs w:val="14"/>
            </w:rPr>
            <w:t>.00</w:t>
          </w:r>
        </w:p>
        <w:p w14:paraId="6B6B9D67" w14:textId="77777777" w:rsidR="00865559" w:rsidRPr="000908C8" w:rsidRDefault="00865559" w:rsidP="00865559">
          <w:pPr>
            <w:pStyle w:val="Kopfzeile"/>
            <w:spacing w:line="180" w:lineRule="exact"/>
            <w:rPr>
              <w:rFonts w:asciiTheme="majorHAnsi" w:hAnsiTheme="majorHAnsi" w:cs="Arial"/>
              <w:color w:val="000000" w:themeColor="text1"/>
              <w:sz w:val="14"/>
              <w:szCs w:val="14"/>
            </w:rPr>
          </w:pPr>
          <w:r w:rsidRPr="000908C8">
            <w:rPr>
              <w:rFonts w:asciiTheme="majorHAnsi" w:hAnsiTheme="majorHAnsi" w:cs="Arial"/>
              <w:color w:val="000000" w:themeColor="text1"/>
              <w:sz w:val="14"/>
              <w:szCs w:val="14"/>
            </w:rPr>
            <w:t>www.saalbach.or.at,  gemeinde@saalbach.at</w:t>
          </w:r>
        </w:p>
        <w:p w14:paraId="1A8274F4" w14:textId="77777777" w:rsidR="00865559" w:rsidRPr="000908C8" w:rsidRDefault="00865559" w:rsidP="00865559">
          <w:pPr>
            <w:spacing w:line="180" w:lineRule="exact"/>
            <w:rPr>
              <w:rFonts w:asciiTheme="majorHAnsi" w:hAnsiTheme="majorHAnsi" w:cs="Arial"/>
              <w:bCs/>
              <w:color w:val="000000" w:themeColor="text1"/>
              <w:sz w:val="14"/>
              <w:szCs w:val="14"/>
              <w:lang w:val="en-US"/>
            </w:rPr>
          </w:pPr>
          <w:r w:rsidRPr="000908C8">
            <w:rPr>
              <w:rFonts w:asciiTheme="majorHAnsi" w:hAnsiTheme="majorHAnsi" w:cs="Arial"/>
              <w:bCs/>
              <w:color w:val="000000" w:themeColor="text1"/>
              <w:sz w:val="14"/>
              <w:szCs w:val="14"/>
              <w:lang w:val="en-US"/>
            </w:rPr>
            <w:t>DVR: 0450243,  UID: ATU-37417309</w:t>
          </w:r>
        </w:p>
      </w:tc>
    </w:tr>
  </w:tbl>
  <w:p w14:paraId="777F1FCF" w14:textId="77777777" w:rsidR="00865559" w:rsidRPr="00865559" w:rsidRDefault="00865559" w:rsidP="00865559">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5428" w14:textId="77777777" w:rsidR="00BA42A3" w:rsidRDefault="00BA42A3" w:rsidP="00865559">
      <w:pPr>
        <w:spacing w:after="0" w:line="240" w:lineRule="auto"/>
      </w:pPr>
      <w:r>
        <w:separator/>
      </w:r>
    </w:p>
  </w:footnote>
  <w:footnote w:type="continuationSeparator" w:id="0">
    <w:p w14:paraId="6731434A" w14:textId="77777777" w:rsidR="00BA42A3" w:rsidRDefault="00BA42A3" w:rsidP="00865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FA197" w14:textId="77777777" w:rsidR="00865559" w:rsidRDefault="00865559" w:rsidP="00865559">
    <w:pPr>
      <w:pStyle w:val="Kopfzeile"/>
      <w:jc w:val="right"/>
    </w:pPr>
    <w:r w:rsidRPr="00934F15">
      <w:rPr>
        <w:noProof/>
        <w:lang w:eastAsia="de-AT"/>
      </w:rPr>
      <w:drawing>
        <wp:inline distT="0" distB="0" distL="0" distR="0" wp14:anchorId="457E2466" wp14:editId="134727E9">
          <wp:extent cx="1898572" cy="904081"/>
          <wp:effectExtent l="0" t="0" r="6985" b="10795"/>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meinde Saalbach Logo 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572" cy="90408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41A"/>
    <w:rsid w:val="0002280A"/>
    <w:rsid w:val="001969D2"/>
    <w:rsid w:val="002D18DD"/>
    <w:rsid w:val="003B5632"/>
    <w:rsid w:val="003C0BF3"/>
    <w:rsid w:val="004704F8"/>
    <w:rsid w:val="005C1847"/>
    <w:rsid w:val="00865559"/>
    <w:rsid w:val="008A041A"/>
    <w:rsid w:val="008A4502"/>
    <w:rsid w:val="008B7866"/>
    <w:rsid w:val="00A12946"/>
    <w:rsid w:val="00A35C51"/>
    <w:rsid w:val="00AA1D7B"/>
    <w:rsid w:val="00BA42A3"/>
    <w:rsid w:val="00D92C5B"/>
    <w:rsid w:val="00E92A50"/>
    <w:rsid w:val="00EE0082"/>
    <w:rsid w:val="00FE1E5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FD8B"/>
  <w15:chartTrackingRefBased/>
  <w15:docId w15:val="{AFE5EBAD-6C71-4581-9712-6FCD7D68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655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5559"/>
  </w:style>
  <w:style w:type="paragraph" w:styleId="Fuzeile">
    <w:name w:val="footer"/>
    <w:basedOn w:val="Standard"/>
    <w:link w:val="FuzeileZchn"/>
    <w:uiPriority w:val="99"/>
    <w:unhideWhenUsed/>
    <w:rsid w:val="008655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5559"/>
  </w:style>
  <w:style w:type="table" w:styleId="Tabellenraster">
    <w:name w:val="Table Grid"/>
    <w:basedOn w:val="NormaleTabelle"/>
    <w:uiPriority w:val="59"/>
    <w:rsid w:val="0086555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0B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01\Downloads\Wohnungsansuch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C90411ED1C4A7FB47AF6263332E12E"/>
        <w:category>
          <w:name w:val="Allgemein"/>
          <w:gallery w:val="placeholder"/>
        </w:category>
        <w:types>
          <w:type w:val="bbPlcHdr"/>
        </w:types>
        <w:behaviors>
          <w:behavior w:val="content"/>
        </w:behaviors>
        <w:guid w:val="{717FBC27-785D-462B-AF67-5205FD4377AA}"/>
      </w:docPartPr>
      <w:docPartBody>
        <w:p w:rsidR="00FA3DF1" w:rsidRDefault="00730A91">
          <w:pPr>
            <w:pStyle w:val="8CC90411ED1C4A7FB47AF6263332E12E"/>
          </w:pPr>
          <w:r w:rsidRPr="00003B7D">
            <w:rPr>
              <w:rStyle w:val="Platzhaltertext"/>
            </w:rPr>
            <w:t>Klicken oder tippen Sie hier, um Text einzugeben.</w:t>
          </w:r>
        </w:p>
      </w:docPartBody>
    </w:docPart>
    <w:docPart>
      <w:docPartPr>
        <w:name w:val="516EFAE21FD04D3C872B9A4CA06BC0D3"/>
        <w:category>
          <w:name w:val="Allgemein"/>
          <w:gallery w:val="placeholder"/>
        </w:category>
        <w:types>
          <w:type w:val="bbPlcHdr"/>
        </w:types>
        <w:behaviors>
          <w:behavior w:val="content"/>
        </w:behaviors>
        <w:guid w:val="{0C5056F2-0A1D-4B52-92A2-803C5A09DDE6}"/>
      </w:docPartPr>
      <w:docPartBody>
        <w:p w:rsidR="00FA3DF1" w:rsidRDefault="00730A91">
          <w:pPr>
            <w:pStyle w:val="516EFAE21FD04D3C872B9A4CA06BC0D3"/>
          </w:pPr>
          <w:r w:rsidRPr="00003B7D">
            <w:rPr>
              <w:rStyle w:val="Platzhaltertext"/>
            </w:rPr>
            <w:t>Klicken oder tippen Sie hier, um Text einzugeben.</w:t>
          </w:r>
        </w:p>
      </w:docPartBody>
    </w:docPart>
    <w:docPart>
      <w:docPartPr>
        <w:name w:val="8EEEFDAF9A1A4CD6AB36E68EA7E42737"/>
        <w:category>
          <w:name w:val="Allgemein"/>
          <w:gallery w:val="placeholder"/>
        </w:category>
        <w:types>
          <w:type w:val="bbPlcHdr"/>
        </w:types>
        <w:behaviors>
          <w:behavior w:val="content"/>
        </w:behaviors>
        <w:guid w:val="{9A5BC4BD-A174-41EC-8536-A8F39A7BCDA1}"/>
      </w:docPartPr>
      <w:docPartBody>
        <w:p w:rsidR="00FA3DF1" w:rsidRDefault="00730A91">
          <w:pPr>
            <w:pStyle w:val="8EEEFDAF9A1A4CD6AB36E68EA7E42737"/>
          </w:pPr>
          <w:r w:rsidRPr="00003B7D">
            <w:rPr>
              <w:rStyle w:val="Platzhaltertext"/>
            </w:rPr>
            <w:t>Klicken oder tippen Sie hier, um Text einzugeben.</w:t>
          </w:r>
        </w:p>
      </w:docPartBody>
    </w:docPart>
    <w:docPart>
      <w:docPartPr>
        <w:name w:val="98F25714CD704F5C97CED1B6E4C09A8E"/>
        <w:category>
          <w:name w:val="Allgemein"/>
          <w:gallery w:val="placeholder"/>
        </w:category>
        <w:types>
          <w:type w:val="bbPlcHdr"/>
        </w:types>
        <w:behaviors>
          <w:behavior w:val="content"/>
        </w:behaviors>
        <w:guid w:val="{0AD946FA-625E-4015-9F61-91F7D5948979}"/>
      </w:docPartPr>
      <w:docPartBody>
        <w:p w:rsidR="00FA3DF1" w:rsidRDefault="00730A91">
          <w:pPr>
            <w:pStyle w:val="98F25714CD704F5C97CED1B6E4C09A8E"/>
          </w:pPr>
          <w:r w:rsidRPr="00003B7D">
            <w:rPr>
              <w:rStyle w:val="Platzhaltertext"/>
            </w:rPr>
            <w:t>Klicken oder tippen Sie hier, um Text einzugeben.</w:t>
          </w:r>
        </w:p>
      </w:docPartBody>
    </w:docPart>
    <w:docPart>
      <w:docPartPr>
        <w:name w:val="E7ACDC2B72C74900A3DE92D725AD433C"/>
        <w:category>
          <w:name w:val="Allgemein"/>
          <w:gallery w:val="placeholder"/>
        </w:category>
        <w:types>
          <w:type w:val="bbPlcHdr"/>
        </w:types>
        <w:behaviors>
          <w:behavior w:val="content"/>
        </w:behaviors>
        <w:guid w:val="{76570278-DD9E-40DC-8351-327DE6C3C3FE}"/>
      </w:docPartPr>
      <w:docPartBody>
        <w:p w:rsidR="00FA3DF1" w:rsidRDefault="00730A91">
          <w:pPr>
            <w:pStyle w:val="E7ACDC2B72C74900A3DE92D725AD433C"/>
          </w:pPr>
          <w:r w:rsidRPr="00003B7D">
            <w:rPr>
              <w:rStyle w:val="Platzhaltertext"/>
            </w:rPr>
            <w:t>Klicken oder tippen Sie hier, um Text einzugeben.</w:t>
          </w:r>
        </w:p>
      </w:docPartBody>
    </w:docPart>
    <w:docPart>
      <w:docPartPr>
        <w:name w:val="FA3542882A794FFABE494551C115FCC7"/>
        <w:category>
          <w:name w:val="Allgemein"/>
          <w:gallery w:val="placeholder"/>
        </w:category>
        <w:types>
          <w:type w:val="bbPlcHdr"/>
        </w:types>
        <w:behaviors>
          <w:behavior w:val="content"/>
        </w:behaviors>
        <w:guid w:val="{2DE2E69D-8111-49EA-AEF7-236E7959E27A}"/>
      </w:docPartPr>
      <w:docPartBody>
        <w:p w:rsidR="00FA3DF1" w:rsidRDefault="00730A91">
          <w:pPr>
            <w:pStyle w:val="FA3542882A794FFABE494551C115FCC7"/>
          </w:pPr>
          <w:r w:rsidRPr="00003B7D">
            <w:rPr>
              <w:rStyle w:val="Platzhaltertext"/>
            </w:rPr>
            <w:t>Klicken oder tippen Sie hier, um Text einzugeben.</w:t>
          </w:r>
        </w:p>
      </w:docPartBody>
    </w:docPart>
    <w:docPart>
      <w:docPartPr>
        <w:name w:val="E69F13487EB34F61BFAC6B5530A2C814"/>
        <w:category>
          <w:name w:val="Allgemein"/>
          <w:gallery w:val="placeholder"/>
        </w:category>
        <w:types>
          <w:type w:val="bbPlcHdr"/>
        </w:types>
        <w:behaviors>
          <w:behavior w:val="content"/>
        </w:behaviors>
        <w:guid w:val="{AC0B6043-D522-4033-BF98-47A61AB5FBD5}"/>
      </w:docPartPr>
      <w:docPartBody>
        <w:p w:rsidR="00FA3DF1" w:rsidRDefault="00730A91">
          <w:pPr>
            <w:pStyle w:val="E69F13487EB34F61BFAC6B5530A2C814"/>
          </w:pPr>
          <w:r w:rsidRPr="00003B7D">
            <w:rPr>
              <w:rStyle w:val="Platzhaltertext"/>
            </w:rPr>
            <w:t>Klicken oder tippen Sie hier, um Text einzugeben.</w:t>
          </w:r>
        </w:p>
      </w:docPartBody>
    </w:docPart>
    <w:docPart>
      <w:docPartPr>
        <w:name w:val="5567FC809F394AE3B1CFDE71233C0846"/>
        <w:category>
          <w:name w:val="Allgemein"/>
          <w:gallery w:val="placeholder"/>
        </w:category>
        <w:types>
          <w:type w:val="bbPlcHdr"/>
        </w:types>
        <w:behaviors>
          <w:behavior w:val="content"/>
        </w:behaviors>
        <w:guid w:val="{4A2F8FD6-D1E1-4400-AB6F-F24378A7E6D1}"/>
      </w:docPartPr>
      <w:docPartBody>
        <w:p w:rsidR="00FA3DF1" w:rsidRDefault="00730A91">
          <w:pPr>
            <w:pStyle w:val="5567FC809F394AE3B1CFDE71233C0846"/>
          </w:pPr>
          <w:r w:rsidRPr="00003B7D">
            <w:rPr>
              <w:rStyle w:val="Platzhaltertext"/>
            </w:rPr>
            <w:t>Klicken oder tippen Sie hier, um Text einzugeben.</w:t>
          </w:r>
        </w:p>
      </w:docPartBody>
    </w:docPart>
    <w:docPart>
      <w:docPartPr>
        <w:name w:val="32C677A230F04453B8F266D6B1B7D3D4"/>
        <w:category>
          <w:name w:val="Allgemein"/>
          <w:gallery w:val="placeholder"/>
        </w:category>
        <w:types>
          <w:type w:val="bbPlcHdr"/>
        </w:types>
        <w:behaviors>
          <w:behavior w:val="content"/>
        </w:behaviors>
        <w:guid w:val="{59299335-221B-46EB-A605-B52C9E34386E}"/>
      </w:docPartPr>
      <w:docPartBody>
        <w:p w:rsidR="00FA3DF1" w:rsidRDefault="00730A91">
          <w:pPr>
            <w:pStyle w:val="32C677A230F04453B8F266D6B1B7D3D4"/>
          </w:pPr>
          <w:r w:rsidRPr="00003B7D">
            <w:rPr>
              <w:rStyle w:val="Platzhaltertext"/>
            </w:rPr>
            <w:t>Klicken oder tippen Sie hier, um Text einzugeben.</w:t>
          </w:r>
        </w:p>
      </w:docPartBody>
    </w:docPart>
    <w:docPart>
      <w:docPartPr>
        <w:name w:val="72C80E5562B3478F91555D73C9A4D81E"/>
        <w:category>
          <w:name w:val="Allgemein"/>
          <w:gallery w:val="placeholder"/>
        </w:category>
        <w:types>
          <w:type w:val="bbPlcHdr"/>
        </w:types>
        <w:behaviors>
          <w:behavior w:val="content"/>
        </w:behaviors>
        <w:guid w:val="{92813AA6-18FE-4EF7-B07C-1746312853AF}"/>
      </w:docPartPr>
      <w:docPartBody>
        <w:p w:rsidR="00FA3DF1" w:rsidRDefault="00730A91">
          <w:pPr>
            <w:pStyle w:val="72C80E5562B3478F91555D73C9A4D81E"/>
          </w:pPr>
          <w:r w:rsidRPr="00003B7D">
            <w:rPr>
              <w:rStyle w:val="Platzhaltertext"/>
            </w:rPr>
            <w:t>Klicken oder tippen Sie hier, um Text einzugeben.</w:t>
          </w:r>
        </w:p>
      </w:docPartBody>
    </w:docPart>
    <w:docPart>
      <w:docPartPr>
        <w:name w:val="661B9AE11D254C88B1B6B9D8D64A101E"/>
        <w:category>
          <w:name w:val="Allgemein"/>
          <w:gallery w:val="placeholder"/>
        </w:category>
        <w:types>
          <w:type w:val="bbPlcHdr"/>
        </w:types>
        <w:behaviors>
          <w:behavior w:val="content"/>
        </w:behaviors>
        <w:guid w:val="{8C4B62DD-9519-46E4-9C6C-F0D0E2668A78}"/>
      </w:docPartPr>
      <w:docPartBody>
        <w:p w:rsidR="00FA3DF1" w:rsidRDefault="00730A91">
          <w:pPr>
            <w:pStyle w:val="661B9AE11D254C88B1B6B9D8D64A101E"/>
          </w:pPr>
          <w:r w:rsidRPr="00003B7D">
            <w:rPr>
              <w:rStyle w:val="Platzhaltertext"/>
            </w:rPr>
            <w:t>Klicken oder tippen Sie hier, um Text einzugeben.</w:t>
          </w:r>
        </w:p>
      </w:docPartBody>
    </w:docPart>
    <w:docPart>
      <w:docPartPr>
        <w:name w:val="948173E815A946DA9ABE889270243A8F"/>
        <w:category>
          <w:name w:val="Allgemein"/>
          <w:gallery w:val="placeholder"/>
        </w:category>
        <w:types>
          <w:type w:val="bbPlcHdr"/>
        </w:types>
        <w:behaviors>
          <w:behavior w:val="content"/>
        </w:behaviors>
        <w:guid w:val="{BB15F906-2E7B-4303-B1AF-5046F9F6299C}"/>
      </w:docPartPr>
      <w:docPartBody>
        <w:p w:rsidR="00FA3DF1" w:rsidRDefault="00730A91">
          <w:pPr>
            <w:pStyle w:val="948173E815A946DA9ABE889270243A8F"/>
          </w:pPr>
          <w:r w:rsidRPr="00003B7D">
            <w:rPr>
              <w:rStyle w:val="Platzhaltertext"/>
            </w:rPr>
            <w:t>Klicken oder tippen Sie hier, um Text einzugeben.</w:t>
          </w:r>
        </w:p>
      </w:docPartBody>
    </w:docPart>
    <w:docPart>
      <w:docPartPr>
        <w:name w:val="B1986745A0414296A8AE765377602627"/>
        <w:category>
          <w:name w:val="Allgemein"/>
          <w:gallery w:val="placeholder"/>
        </w:category>
        <w:types>
          <w:type w:val="bbPlcHdr"/>
        </w:types>
        <w:behaviors>
          <w:behavior w:val="content"/>
        </w:behaviors>
        <w:guid w:val="{AEB94B06-3B7D-4012-A35C-52286E335F06}"/>
      </w:docPartPr>
      <w:docPartBody>
        <w:p w:rsidR="00FA3DF1" w:rsidRDefault="00730A91">
          <w:pPr>
            <w:pStyle w:val="B1986745A0414296A8AE765377602627"/>
          </w:pPr>
          <w:r w:rsidRPr="00003B7D">
            <w:rPr>
              <w:rStyle w:val="Platzhaltertext"/>
            </w:rPr>
            <w:t>Klicken oder tippen Sie hier, um Text einzugeben.</w:t>
          </w:r>
        </w:p>
      </w:docPartBody>
    </w:docPart>
    <w:docPart>
      <w:docPartPr>
        <w:name w:val="C797BE00229848B88E83D3CC6CE5CF53"/>
        <w:category>
          <w:name w:val="Allgemein"/>
          <w:gallery w:val="placeholder"/>
        </w:category>
        <w:types>
          <w:type w:val="bbPlcHdr"/>
        </w:types>
        <w:behaviors>
          <w:behavior w:val="content"/>
        </w:behaviors>
        <w:guid w:val="{0B29677A-32D4-4388-89F8-23D14C7C7FC2}"/>
      </w:docPartPr>
      <w:docPartBody>
        <w:p w:rsidR="00FA3DF1" w:rsidRDefault="00730A91">
          <w:pPr>
            <w:pStyle w:val="C797BE00229848B88E83D3CC6CE5CF53"/>
          </w:pPr>
          <w:r w:rsidRPr="00003B7D">
            <w:rPr>
              <w:rStyle w:val="Platzhaltertext"/>
            </w:rPr>
            <w:t>Klicken oder tippen Sie hier, um Text einzugeben.</w:t>
          </w:r>
        </w:p>
      </w:docPartBody>
    </w:docPart>
    <w:docPart>
      <w:docPartPr>
        <w:name w:val="9742D913D24942008918A18A4E44885B"/>
        <w:category>
          <w:name w:val="Allgemein"/>
          <w:gallery w:val="placeholder"/>
        </w:category>
        <w:types>
          <w:type w:val="bbPlcHdr"/>
        </w:types>
        <w:behaviors>
          <w:behavior w:val="content"/>
        </w:behaviors>
        <w:guid w:val="{83B97761-3D82-4E52-8AC1-49552E8450EB}"/>
      </w:docPartPr>
      <w:docPartBody>
        <w:p w:rsidR="00FA3DF1" w:rsidRDefault="00730A91">
          <w:pPr>
            <w:pStyle w:val="9742D913D24942008918A18A4E44885B"/>
          </w:pPr>
          <w:r w:rsidRPr="00003B7D">
            <w:rPr>
              <w:rStyle w:val="Platzhaltertext"/>
            </w:rPr>
            <w:t>Klicken oder tippen Sie hier, um Text einzugeben.</w:t>
          </w:r>
        </w:p>
      </w:docPartBody>
    </w:docPart>
    <w:docPart>
      <w:docPartPr>
        <w:name w:val="ECE755F69ECE472A9FFAABB20A7BD7B4"/>
        <w:category>
          <w:name w:val="Allgemein"/>
          <w:gallery w:val="placeholder"/>
        </w:category>
        <w:types>
          <w:type w:val="bbPlcHdr"/>
        </w:types>
        <w:behaviors>
          <w:behavior w:val="content"/>
        </w:behaviors>
        <w:guid w:val="{770F23DE-BB82-43CE-978D-9FC63BB97EF2}"/>
      </w:docPartPr>
      <w:docPartBody>
        <w:p w:rsidR="00FA3DF1" w:rsidRDefault="00730A91">
          <w:pPr>
            <w:pStyle w:val="ECE755F69ECE472A9FFAABB20A7BD7B4"/>
          </w:pPr>
          <w:r w:rsidRPr="00003B7D">
            <w:rPr>
              <w:rStyle w:val="Platzhaltertext"/>
            </w:rPr>
            <w:t>Klicken oder tippen Sie hier, um Text einzugeben.</w:t>
          </w:r>
        </w:p>
      </w:docPartBody>
    </w:docPart>
    <w:docPart>
      <w:docPartPr>
        <w:name w:val="1011E50A4A97418BB22850FE0EE6453F"/>
        <w:category>
          <w:name w:val="Allgemein"/>
          <w:gallery w:val="placeholder"/>
        </w:category>
        <w:types>
          <w:type w:val="bbPlcHdr"/>
        </w:types>
        <w:behaviors>
          <w:behavior w:val="content"/>
        </w:behaviors>
        <w:guid w:val="{5D9169F5-A627-4502-A826-90ACFB1A94B4}"/>
      </w:docPartPr>
      <w:docPartBody>
        <w:p w:rsidR="00FA3DF1" w:rsidRDefault="00730A91">
          <w:pPr>
            <w:pStyle w:val="1011E50A4A97418BB22850FE0EE6453F"/>
          </w:pPr>
          <w:r w:rsidRPr="00003B7D">
            <w:rPr>
              <w:rStyle w:val="Platzhaltertext"/>
            </w:rPr>
            <w:t>Klicken oder tippen Sie hier, um Text einzugeben.</w:t>
          </w:r>
        </w:p>
      </w:docPartBody>
    </w:docPart>
    <w:docPart>
      <w:docPartPr>
        <w:name w:val="46841F2ECEDE4E3F92D0E758DFF18495"/>
        <w:category>
          <w:name w:val="Allgemein"/>
          <w:gallery w:val="placeholder"/>
        </w:category>
        <w:types>
          <w:type w:val="bbPlcHdr"/>
        </w:types>
        <w:behaviors>
          <w:behavior w:val="content"/>
        </w:behaviors>
        <w:guid w:val="{76DFE182-31A3-4E28-8C3D-696201130E6A}"/>
      </w:docPartPr>
      <w:docPartBody>
        <w:p w:rsidR="00FA3DF1" w:rsidRDefault="00730A91">
          <w:pPr>
            <w:pStyle w:val="46841F2ECEDE4E3F92D0E758DFF18495"/>
          </w:pPr>
          <w:r w:rsidRPr="00003B7D">
            <w:rPr>
              <w:rStyle w:val="Platzhaltertext"/>
            </w:rPr>
            <w:t>Klicken oder tippen Sie hier, um Text einzugeben.</w:t>
          </w:r>
        </w:p>
      </w:docPartBody>
    </w:docPart>
    <w:docPart>
      <w:docPartPr>
        <w:name w:val="16EC05AE3E1D4FF28DE428A180A305C8"/>
        <w:category>
          <w:name w:val="Allgemein"/>
          <w:gallery w:val="placeholder"/>
        </w:category>
        <w:types>
          <w:type w:val="bbPlcHdr"/>
        </w:types>
        <w:behaviors>
          <w:behavior w:val="content"/>
        </w:behaviors>
        <w:guid w:val="{FE02294E-8C85-4347-A4BE-E43F464836C5}"/>
      </w:docPartPr>
      <w:docPartBody>
        <w:p w:rsidR="00FA3DF1" w:rsidRDefault="00730A91">
          <w:pPr>
            <w:pStyle w:val="16EC05AE3E1D4FF28DE428A180A305C8"/>
          </w:pPr>
          <w:r w:rsidRPr="00003B7D">
            <w:rPr>
              <w:rStyle w:val="Platzhaltertext"/>
            </w:rPr>
            <w:t>Klicken oder tippen Sie hier, um Text einzugeben.</w:t>
          </w:r>
        </w:p>
      </w:docPartBody>
    </w:docPart>
    <w:docPart>
      <w:docPartPr>
        <w:name w:val="A064394199B340F6BC9910B70D779315"/>
        <w:category>
          <w:name w:val="Allgemein"/>
          <w:gallery w:val="placeholder"/>
        </w:category>
        <w:types>
          <w:type w:val="bbPlcHdr"/>
        </w:types>
        <w:behaviors>
          <w:behavior w:val="content"/>
        </w:behaviors>
        <w:guid w:val="{976BFF8A-64A2-4FBB-90A6-8F6E1615FDAB}"/>
      </w:docPartPr>
      <w:docPartBody>
        <w:p w:rsidR="00FA3DF1" w:rsidRDefault="00730A91">
          <w:pPr>
            <w:pStyle w:val="A064394199B340F6BC9910B70D779315"/>
          </w:pPr>
          <w:r w:rsidRPr="00003B7D">
            <w:rPr>
              <w:rStyle w:val="Platzhaltertext"/>
            </w:rPr>
            <w:t>Klicken oder tippen Sie hier, um Text einzugeben.</w:t>
          </w:r>
        </w:p>
      </w:docPartBody>
    </w:docPart>
    <w:docPart>
      <w:docPartPr>
        <w:name w:val="24041BD8ED5E4BD0953B832DA3F1C3B6"/>
        <w:category>
          <w:name w:val="Allgemein"/>
          <w:gallery w:val="placeholder"/>
        </w:category>
        <w:types>
          <w:type w:val="bbPlcHdr"/>
        </w:types>
        <w:behaviors>
          <w:behavior w:val="content"/>
        </w:behaviors>
        <w:guid w:val="{96DAAAA0-93EA-4214-9E35-6E9B2ACAE62B}"/>
      </w:docPartPr>
      <w:docPartBody>
        <w:p w:rsidR="00FA3DF1" w:rsidRDefault="00730A91">
          <w:pPr>
            <w:pStyle w:val="24041BD8ED5E4BD0953B832DA3F1C3B6"/>
          </w:pPr>
          <w:r w:rsidRPr="00003B7D">
            <w:rPr>
              <w:rStyle w:val="Platzhaltertext"/>
            </w:rPr>
            <w:t>Klicken oder tippen Sie hier, um Text einzugeben.</w:t>
          </w:r>
        </w:p>
      </w:docPartBody>
    </w:docPart>
    <w:docPart>
      <w:docPartPr>
        <w:name w:val="C679BB21459D48AE8FE1B5608841AEB6"/>
        <w:category>
          <w:name w:val="Allgemein"/>
          <w:gallery w:val="placeholder"/>
        </w:category>
        <w:types>
          <w:type w:val="bbPlcHdr"/>
        </w:types>
        <w:behaviors>
          <w:behavior w:val="content"/>
        </w:behaviors>
        <w:guid w:val="{E600DFE9-D148-44E3-847A-270F1D7BCF5E}"/>
      </w:docPartPr>
      <w:docPartBody>
        <w:p w:rsidR="00FA3DF1" w:rsidRDefault="00730A91">
          <w:pPr>
            <w:pStyle w:val="C679BB21459D48AE8FE1B5608841AEB6"/>
          </w:pPr>
          <w:r w:rsidRPr="00003B7D">
            <w:rPr>
              <w:rStyle w:val="Platzhaltertext"/>
            </w:rPr>
            <w:t>Klicken oder tippen Sie hier, um Text einzugeben.</w:t>
          </w:r>
        </w:p>
      </w:docPartBody>
    </w:docPart>
    <w:docPart>
      <w:docPartPr>
        <w:name w:val="31132030DD6D45EFB260DC34AFDED8F1"/>
        <w:category>
          <w:name w:val="Allgemein"/>
          <w:gallery w:val="placeholder"/>
        </w:category>
        <w:types>
          <w:type w:val="bbPlcHdr"/>
        </w:types>
        <w:behaviors>
          <w:behavior w:val="content"/>
        </w:behaviors>
        <w:guid w:val="{88B3B2C6-75DC-43E7-BA79-286D43F43ED6}"/>
      </w:docPartPr>
      <w:docPartBody>
        <w:p w:rsidR="00FA3DF1" w:rsidRDefault="00730A91">
          <w:pPr>
            <w:pStyle w:val="31132030DD6D45EFB260DC34AFDED8F1"/>
          </w:pPr>
          <w:r w:rsidRPr="00003B7D">
            <w:rPr>
              <w:rStyle w:val="Platzhaltertext"/>
            </w:rPr>
            <w:t>Klicken oder tippen Sie hier, um Text einzugeben.</w:t>
          </w:r>
        </w:p>
      </w:docPartBody>
    </w:docPart>
    <w:docPart>
      <w:docPartPr>
        <w:name w:val="115C3528A5FE46E1A2C9D7938CB5261D"/>
        <w:category>
          <w:name w:val="Allgemein"/>
          <w:gallery w:val="placeholder"/>
        </w:category>
        <w:types>
          <w:type w:val="bbPlcHdr"/>
        </w:types>
        <w:behaviors>
          <w:behavior w:val="content"/>
        </w:behaviors>
        <w:guid w:val="{49D6BFCB-2093-42E3-B7BF-F7246CE155A0}"/>
      </w:docPartPr>
      <w:docPartBody>
        <w:p w:rsidR="00FA3DF1" w:rsidRDefault="00730A91">
          <w:pPr>
            <w:pStyle w:val="115C3528A5FE46E1A2C9D7938CB5261D"/>
          </w:pPr>
          <w:r w:rsidRPr="00003B7D">
            <w:rPr>
              <w:rStyle w:val="Platzhaltertext"/>
            </w:rPr>
            <w:t>Klicken oder tippen Sie hier, um Text einzugeben.</w:t>
          </w:r>
        </w:p>
      </w:docPartBody>
    </w:docPart>
    <w:docPart>
      <w:docPartPr>
        <w:name w:val="5A1CAF0091654214BBE6094B51C7C58E"/>
        <w:category>
          <w:name w:val="Allgemein"/>
          <w:gallery w:val="placeholder"/>
        </w:category>
        <w:types>
          <w:type w:val="bbPlcHdr"/>
        </w:types>
        <w:behaviors>
          <w:behavior w:val="content"/>
        </w:behaviors>
        <w:guid w:val="{8C2303A2-E94A-4E6C-A2DB-774F5B150C82}"/>
      </w:docPartPr>
      <w:docPartBody>
        <w:p w:rsidR="00FA3DF1" w:rsidRDefault="00730A91">
          <w:pPr>
            <w:pStyle w:val="5A1CAF0091654214BBE6094B51C7C58E"/>
          </w:pPr>
          <w:r w:rsidRPr="00003B7D">
            <w:rPr>
              <w:rStyle w:val="Platzhaltertext"/>
            </w:rPr>
            <w:t>Klicken oder tippen Sie hier, um Text einzugeben.</w:t>
          </w:r>
        </w:p>
      </w:docPartBody>
    </w:docPart>
    <w:docPart>
      <w:docPartPr>
        <w:name w:val="B80C02BE16D0497BB3F764B15CE2B458"/>
        <w:category>
          <w:name w:val="Allgemein"/>
          <w:gallery w:val="placeholder"/>
        </w:category>
        <w:types>
          <w:type w:val="bbPlcHdr"/>
        </w:types>
        <w:behaviors>
          <w:behavior w:val="content"/>
        </w:behaviors>
        <w:guid w:val="{45E2A247-2428-47F2-920D-73929A8B18E0}"/>
      </w:docPartPr>
      <w:docPartBody>
        <w:p w:rsidR="00FA3DF1" w:rsidRDefault="00730A91">
          <w:pPr>
            <w:pStyle w:val="B80C02BE16D0497BB3F764B15CE2B458"/>
          </w:pPr>
          <w:r w:rsidRPr="00003B7D">
            <w:rPr>
              <w:rStyle w:val="Platzhaltertext"/>
            </w:rPr>
            <w:t>Klicken oder tippen Sie hier, um Text einzugeben.</w:t>
          </w:r>
        </w:p>
      </w:docPartBody>
    </w:docPart>
    <w:docPart>
      <w:docPartPr>
        <w:name w:val="FF970F231CAE44F785BE0BA411ECB0EE"/>
        <w:category>
          <w:name w:val="Allgemein"/>
          <w:gallery w:val="placeholder"/>
        </w:category>
        <w:types>
          <w:type w:val="bbPlcHdr"/>
        </w:types>
        <w:behaviors>
          <w:behavior w:val="content"/>
        </w:behaviors>
        <w:guid w:val="{F122CB53-0473-437A-ACD3-7FE8346084AF}"/>
      </w:docPartPr>
      <w:docPartBody>
        <w:p w:rsidR="00FA3DF1" w:rsidRDefault="00730A91">
          <w:pPr>
            <w:pStyle w:val="FF970F231CAE44F785BE0BA411ECB0EE"/>
          </w:pPr>
          <w:r w:rsidRPr="00003B7D">
            <w:rPr>
              <w:rStyle w:val="Platzhaltertext"/>
            </w:rPr>
            <w:t>Klicken oder tippen Sie hier, um Text einzugeben.</w:t>
          </w:r>
        </w:p>
      </w:docPartBody>
    </w:docPart>
    <w:docPart>
      <w:docPartPr>
        <w:name w:val="61B5E77DC6074F7FB1A93DF37B347D06"/>
        <w:category>
          <w:name w:val="Allgemein"/>
          <w:gallery w:val="placeholder"/>
        </w:category>
        <w:types>
          <w:type w:val="bbPlcHdr"/>
        </w:types>
        <w:behaviors>
          <w:behavior w:val="content"/>
        </w:behaviors>
        <w:guid w:val="{87667B53-84DC-4D84-A50B-00DA789D8E58}"/>
      </w:docPartPr>
      <w:docPartBody>
        <w:p w:rsidR="00FA3DF1" w:rsidRDefault="00730A91">
          <w:pPr>
            <w:pStyle w:val="61B5E77DC6074F7FB1A93DF37B347D06"/>
          </w:pPr>
          <w:r w:rsidRPr="00003B7D">
            <w:rPr>
              <w:rStyle w:val="Platzhaltertext"/>
            </w:rPr>
            <w:t>Klicken oder tippen Sie hier, um Text einzugeben.</w:t>
          </w:r>
        </w:p>
      </w:docPartBody>
    </w:docPart>
    <w:docPart>
      <w:docPartPr>
        <w:name w:val="4820618D0C4F49F4A5C362A1BC88347D"/>
        <w:category>
          <w:name w:val="Allgemein"/>
          <w:gallery w:val="placeholder"/>
        </w:category>
        <w:types>
          <w:type w:val="bbPlcHdr"/>
        </w:types>
        <w:behaviors>
          <w:behavior w:val="content"/>
        </w:behaviors>
        <w:guid w:val="{1A193C21-06F6-44D2-B7AE-8C0AF85241DA}"/>
      </w:docPartPr>
      <w:docPartBody>
        <w:p w:rsidR="00FA3DF1" w:rsidRDefault="00730A91">
          <w:pPr>
            <w:pStyle w:val="4820618D0C4F49F4A5C362A1BC88347D"/>
          </w:pPr>
          <w:r w:rsidRPr="00003B7D">
            <w:rPr>
              <w:rStyle w:val="Platzhaltertext"/>
            </w:rPr>
            <w:t>Klicken oder tippen Sie hier, um Text einzugeben.</w:t>
          </w:r>
        </w:p>
      </w:docPartBody>
    </w:docPart>
    <w:docPart>
      <w:docPartPr>
        <w:name w:val="02CE631818C04D779F832686D66B4D21"/>
        <w:category>
          <w:name w:val="Allgemein"/>
          <w:gallery w:val="placeholder"/>
        </w:category>
        <w:types>
          <w:type w:val="bbPlcHdr"/>
        </w:types>
        <w:behaviors>
          <w:behavior w:val="content"/>
        </w:behaviors>
        <w:guid w:val="{43034518-656C-436E-97DD-43DB3DA979CF}"/>
      </w:docPartPr>
      <w:docPartBody>
        <w:p w:rsidR="00FA3DF1" w:rsidRDefault="00730A91">
          <w:pPr>
            <w:pStyle w:val="02CE631818C04D779F832686D66B4D21"/>
          </w:pPr>
          <w:r w:rsidRPr="00003B7D">
            <w:rPr>
              <w:rStyle w:val="Platzhaltertext"/>
            </w:rPr>
            <w:t>Klicken oder tippen Sie hier, um Text einzugeben.</w:t>
          </w:r>
        </w:p>
      </w:docPartBody>
    </w:docPart>
    <w:docPart>
      <w:docPartPr>
        <w:name w:val="088DF353B80446898BB0EF48E761933A"/>
        <w:category>
          <w:name w:val="Allgemein"/>
          <w:gallery w:val="placeholder"/>
        </w:category>
        <w:types>
          <w:type w:val="bbPlcHdr"/>
        </w:types>
        <w:behaviors>
          <w:behavior w:val="content"/>
        </w:behaviors>
        <w:guid w:val="{9D9AFDEE-8799-4235-B811-12E3F2B6E650}"/>
      </w:docPartPr>
      <w:docPartBody>
        <w:p w:rsidR="00FA3DF1" w:rsidRDefault="00730A91">
          <w:pPr>
            <w:pStyle w:val="088DF353B80446898BB0EF48E761933A"/>
          </w:pPr>
          <w:r w:rsidRPr="00003B7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91"/>
    <w:rsid w:val="00730A91"/>
    <w:rsid w:val="00FA3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CC90411ED1C4A7FB47AF6263332E12E">
    <w:name w:val="8CC90411ED1C4A7FB47AF6263332E12E"/>
  </w:style>
  <w:style w:type="paragraph" w:customStyle="1" w:styleId="516EFAE21FD04D3C872B9A4CA06BC0D3">
    <w:name w:val="516EFAE21FD04D3C872B9A4CA06BC0D3"/>
  </w:style>
  <w:style w:type="paragraph" w:customStyle="1" w:styleId="8EEEFDAF9A1A4CD6AB36E68EA7E42737">
    <w:name w:val="8EEEFDAF9A1A4CD6AB36E68EA7E42737"/>
  </w:style>
  <w:style w:type="paragraph" w:customStyle="1" w:styleId="98F25714CD704F5C97CED1B6E4C09A8E">
    <w:name w:val="98F25714CD704F5C97CED1B6E4C09A8E"/>
  </w:style>
  <w:style w:type="paragraph" w:customStyle="1" w:styleId="E7ACDC2B72C74900A3DE92D725AD433C">
    <w:name w:val="E7ACDC2B72C74900A3DE92D725AD433C"/>
  </w:style>
  <w:style w:type="paragraph" w:customStyle="1" w:styleId="FA3542882A794FFABE494551C115FCC7">
    <w:name w:val="FA3542882A794FFABE494551C115FCC7"/>
  </w:style>
  <w:style w:type="paragraph" w:customStyle="1" w:styleId="E69F13487EB34F61BFAC6B5530A2C814">
    <w:name w:val="E69F13487EB34F61BFAC6B5530A2C814"/>
  </w:style>
  <w:style w:type="paragraph" w:customStyle="1" w:styleId="5567FC809F394AE3B1CFDE71233C0846">
    <w:name w:val="5567FC809F394AE3B1CFDE71233C0846"/>
  </w:style>
  <w:style w:type="paragraph" w:customStyle="1" w:styleId="32C677A230F04453B8F266D6B1B7D3D4">
    <w:name w:val="32C677A230F04453B8F266D6B1B7D3D4"/>
  </w:style>
  <w:style w:type="paragraph" w:customStyle="1" w:styleId="72C80E5562B3478F91555D73C9A4D81E">
    <w:name w:val="72C80E5562B3478F91555D73C9A4D81E"/>
  </w:style>
  <w:style w:type="paragraph" w:customStyle="1" w:styleId="661B9AE11D254C88B1B6B9D8D64A101E">
    <w:name w:val="661B9AE11D254C88B1B6B9D8D64A101E"/>
  </w:style>
  <w:style w:type="paragraph" w:customStyle="1" w:styleId="948173E815A946DA9ABE889270243A8F">
    <w:name w:val="948173E815A946DA9ABE889270243A8F"/>
  </w:style>
  <w:style w:type="paragraph" w:customStyle="1" w:styleId="B1986745A0414296A8AE765377602627">
    <w:name w:val="B1986745A0414296A8AE765377602627"/>
  </w:style>
  <w:style w:type="paragraph" w:customStyle="1" w:styleId="C797BE00229848B88E83D3CC6CE5CF53">
    <w:name w:val="C797BE00229848B88E83D3CC6CE5CF53"/>
  </w:style>
  <w:style w:type="paragraph" w:customStyle="1" w:styleId="9742D913D24942008918A18A4E44885B">
    <w:name w:val="9742D913D24942008918A18A4E44885B"/>
  </w:style>
  <w:style w:type="paragraph" w:customStyle="1" w:styleId="ECE755F69ECE472A9FFAABB20A7BD7B4">
    <w:name w:val="ECE755F69ECE472A9FFAABB20A7BD7B4"/>
  </w:style>
  <w:style w:type="paragraph" w:customStyle="1" w:styleId="1011E50A4A97418BB22850FE0EE6453F">
    <w:name w:val="1011E50A4A97418BB22850FE0EE6453F"/>
  </w:style>
  <w:style w:type="paragraph" w:customStyle="1" w:styleId="46841F2ECEDE4E3F92D0E758DFF18495">
    <w:name w:val="46841F2ECEDE4E3F92D0E758DFF18495"/>
  </w:style>
  <w:style w:type="paragraph" w:customStyle="1" w:styleId="16EC05AE3E1D4FF28DE428A180A305C8">
    <w:name w:val="16EC05AE3E1D4FF28DE428A180A305C8"/>
  </w:style>
  <w:style w:type="paragraph" w:customStyle="1" w:styleId="A064394199B340F6BC9910B70D779315">
    <w:name w:val="A064394199B340F6BC9910B70D779315"/>
  </w:style>
  <w:style w:type="paragraph" w:customStyle="1" w:styleId="24041BD8ED5E4BD0953B832DA3F1C3B6">
    <w:name w:val="24041BD8ED5E4BD0953B832DA3F1C3B6"/>
  </w:style>
  <w:style w:type="paragraph" w:customStyle="1" w:styleId="C679BB21459D48AE8FE1B5608841AEB6">
    <w:name w:val="C679BB21459D48AE8FE1B5608841AEB6"/>
  </w:style>
  <w:style w:type="paragraph" w:customStyle="1" w:styleId="31132030DD6D45EFB260DC34AFDED8F1">
    <w:name w:val="31132030DD6D45EFB260DC34AFDED8F1"/>
  </w:style>
  <w:style w:type="paragraph" w:customStyle="1" w:styleId="115C3528A5FE46E1A2C9D7938CB5261D">
    <w:name w:val="115C3528A5FE46E1A2C9D7938CB5261D"/>
  </w:style>
  <w:style w:type="paragraph" w:customStyle="1" w:styleId="5A1CAF0091654214BBE6094B51C7C58E">
    <w:name w:val="5A1CAF0091654214BBE6094B51C7C58E"/>
  </w:style>
  <w:style w:type="paragraph" w:customStyle="1" w:styleId="B80C02BE16D0497BB3F764B15CE2B458">
    <w:name w:val="B80C02BE16D0497BB3F764B15CE2B458"/>
  </w:style>
  <w:style w:type="paragraph" w:customStyle="1" w:styleId="FF970F231CAE44F785BE0BA411ECB0EE">
    <w:name w:val="FF970F231CAE44F785BE0BA411ECB0EE"/>
  </w:style>
  <w:style w:type="paragraph" w:customStyle="1" w:styleId="61B5E77DC6074F7FB1A93DF37B347D06">
    <w:name w:val="61B5E77DC6074F7FB1A93DF37B347D06"/>
  </w:style>
  <w:style w:type="paragraph" w:customStyle="1" w:styleId="4820618D0C4F49F4A5C362A1BC88347D">
    <w:name w:val="4820618D0C4F49F4A5C362A1BC88347D"/>
  </w:style>
  <w:style w:type="paragraph" w:customStyle="1" w:styleId="02CE631818C04D779F832686D66B4D21">
    <w:name w:val="02CE631818C04D779F832686D66B4D21"/>
  </w:style>
  <w:style w:type="paragraph" w:customStyle="1" w:styleId="088DF353B80446898BB0EF48E761933A">
    <w:name w:val="088DF353B80446898BB0EF48E7619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1A53-5BAD-4904-A44F-6E04E187D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Wohnungsansuchen</Template>
  <TotalTime>0</TotalTime>
  <Pages>1</Pages>
  <Words>400</Words>
  <Characters>2526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Gde. Saalbach Hinterglemm</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Holleis / Gemeinde Saalbach-Hinterglemm</dc:creator>
  <cp:keywords/>
  <dc:description/>
  <cp:lastModifiedBy>Sekretariat / Gemeinde Saalbach-Hinterglemm</cp:lastModifiedBy>
  <cp:revision>2</cp:revision>
  <dcterms:created xsi:type="dcterms:W3CDTF">2021-10-04T12:07:00Z</dcterms:created>
  <dcterms:modified xsi:type="dcterms:W3CDTF">2023-03-17T07:30:00Z</dcterms:modified>
</cp:coreProperties>
</file>