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FA" w:rsidRDefault="001410FA">
      <w:pPr>
        <w:rPr>
          <w:b/>
          <w:sz w:val="28"/>
        </w:rPr>
      </w:pPr>
      <w:bookmarkStart w:id="0" w:name="_GoBack"/>
      <w:bookmarkEnd w:id="0"/>
      <w:r w:rsidRPr="001410FA">
        <w:rPr>
          <w:b/>
          <w:sz w:val="28"/>
        </w:rPr>
        <w:t>Ansuchen um Förderung einer Schindeldacheindeckung</w:t>
      </w:r>
    </w:p>
    <w:p w:rsidR="001410FA" w:rsidRPr="00A205AC" w:rsidRDefault="001410FA" w:rsidP="00A205AC">
      <w:pPr>
        <w:rPr>
          <w:b/>
        </w:rPr>
      </w:pPr>
      <w:r w:rsidRPr="00A205AC">
        <w:rPr>
          <w:b/>
        </w:rPr>
        <w:t>laut GV-Beschluss vom 11.12.2012</w:t>
      </w:r>
      <w:r w:rsidR="008A7B34">
        <w:rPr>
          <w:b/>
        </w:rPr>
        <w:t xml:space="preserve"> (12,00 €/m²)</w:t>
      </w:r>
    </w:p>
    <w:p w:rsidR="001410FA" w:rsidRDefault="001410FA" w:rsidP="008A7B34"/>
    <w:p w:rsidR="001410FA" w:rsidRPr="001410FA" w:rsidRDefault="001410FA" w:rsidP="00141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10FA" w:rsidTr="001410FA">
        <w:trPr>
          <w:trHeight w:val="859"/>
        </w:trPr>
        <w:tc>
          <w:tcPr>
            <w:tcW w:w="9212" w:type="dxa"/>
          </w:tcPr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</w:p>
          <w:p w:rsidR="001410FA" w:rsidRDefault="001410FA" w:rsidP="00C766F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1410FA" w:rsidTr="001410FA">
        <w:trPr>
          <w:trHeight w:val="1250"/>
        </w:trPr>
        <w:tc>
          <w:tcPr>
            <w:tcW w:w="9212" w:type="dxa"/>
          </w:tcPr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1410FA" w:rsidRDefault="001410FA" w:rsidP="00C766F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A205AC" w:rsidTr="001410FA">
        <w:trPr>
          <w:trHeight w:val="1250"/>
        </w:trPr>
        <w:tc>
          <w:tcPr>
            <w:tcW w:w="9212" w:type="dxa"/>
          </w:tcPr>
          <w:p w:rsidR="00A205AC" w:rsidRDefault="00A205AC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Bankverbindung (IBAN / BIC)</w:t>
            </w:r>
          </w:p>
        </w:tc>
      </w:tr>
    </w:tbl>
    <w:p w:rsidR="001410FA" w:rsidRDefault="001410FA" w:rsidP="001410FA"/>
    <w:p w:rsidR="001410FA" w:rsidRDefault="001410FA" w:rsidP="001410FA">
      <w:pPr>
        <w:pStyle w:val="berschrift2"/>
      </w:pPr>
      <w:r>
        <w:t>Ausführungsort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10FA" w:rsidTr="00C766F8">
        <w:trPr>
          <w:trHeight w:val="784"/>
        </w:trPr>
        <w:tc>
          <w:tcPr>
            <w:tcW w:w="9546" w:type="dxa"/>
          </w:tcPr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</w:p>
          <w:p w:rsidR="001410FA" w:rsidRDefault="001410FA" w:rsidP="00C766F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  <w:tr w:rsidR="001410FA" w:rsidTr="00C766F8">
        <w:trPr>
          <w:trHeight w:val="885"/>
        </w:trPr>
        <w:tc>
          <w:tcPr>
            <w:tcW w:w="9546" w:type="dxa"/>
          </w:tcPr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</w:p>
          <w:p w:rsidR="001410FA" w:rsidRDefault="001410FA" w:rsidP="00C766F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312CE9" w:rsidRDefault="00312CE9"/>
    <w:p w:rsidR="001410FA" w:rsidRDefault="001410FA" w:rsidP="001410FA">
      <w:pPr>
        <w:pStyle w:val="berschrift2"/>
      </w:pPr>
      <w:r>
        <w:t>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10FA" w:rsidTr="008A7B34">
        <w:trPr>
          <w:trHeight w:val="781"/>
        </w:trPr>
        <w:tc>
          <w:tcPr>
            <w:tcW w:w="9546" w:type="dxa"/>
          </w:tcPr>
          <w:p w:rsidR="001410FA" w:rsidRDefault="001410FA" w:rsidP="00C766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Ausmaß in m²</w:t>
            </w:r>
          </w:p>
          <w:p w:rsidR="001410FA" w:rsidRDefault="001410FA" w:rsidP="00C766F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</w:tr>
    </w:tbl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8A7B34" w:rsidRDefault="008A7B34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6"/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Antragstellers</w:t>
      </w:r>
    </w:p>
    <w:p w:rsidR="00A205AC" w:rsidRDefault="00A205AC" w:rsidP="00A205AC">
      <w:pPr>
        <w:pBdr>
          <w:bottom w:val="single" w:sz="12" w:space="1" w:color="auto"/>
        </w:pBdr>
      </w:pPr>
    </w:p>
    <w:p w:rsidR="008A7B34" w:rsidRDefault="008A7B34" w:rsidP="00A205AC">
      <w:pPr>
        <w:pBdr>
          <w:bottom w:val="single" w:sz="12" w:space="1" w:color="auto"/>
        </w:pBdr>
      </w:pPr>
    </w:p>
    <w:p w:rsidR="00A205AC" w:rsidRDefault="00A205AC"/>
    <w:p w:rsidR="008A7B34" w:rsidRDefault="008A7B34"/>
    <w:p w:rsidR="00A205AC" w:rsidRPr="001410FA" w:rsidRDefault="00A205AC" w:rsidP="00A205AC">
      <w:pPr>
        <w:rPr>
          <w:rFonts w:cs="Arial"/>
          <w:noProof/>
          <w:sz w:val="20"/>
          <w:szCs w:val="16"/>
        </w:rPr>
      </w:pPr>
      <w:r>
        <w:rPr>
          <w:rFonts w:cs="Arial"/>
          <w:noProof/>
          <w:sz w:val="20"/>
          <w:szCs w:val="16"/>
        </w:rPr>
        <w:t xml:space="preserve">Obige Angaben wurden überprüft durch den Landwirtschaftsausschuss am </w:t>
      </w:r>
      <w:r w:rsidRPr="001410FA">
        <w:rPr>
          <w:rFonts w:cs="Arial"/>
          <w:noProof/>
          <w:sz w:val="20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410FA">
        <w:rPr>
          <w:rFonts w:cs="Arial"/>
          <w:noProof/>
          <w:sz w:val="20"/>
          <w:szCs w:val="16"/>
        </w:rPr>
        <w:instrText xml:space="preserve"> FORMTEXT </w:instrText>
      </w:r>
      <w:r w:rsidRPr="001410FA">
        <w:rPr>
          <w:rFonts w:cs="Arial"/>
          <w:noProof/>
          <w:sz w:val="20"/>
          <w:szCs w:val="16"/>
        </w:rPr>
      </w:r>
      <w:r w:rsidRPr="001410FA">
        <w:rPr>
          <w:rFonts w:cs="Arial"/>
          <w:noProof/>
          <w:sz w:val="20"/>
          <w:szCs w:val="16"/>
        </w:rPr>
        <w:fldChar w:fldCharType="separate"/>
      </w:r>
      <w:r w:rsidRPr="001410FA">
        <w:rPr>
          <w:rFonts w:cs="Arial"/>
          <w:noProof/>
          <w:sz w:val="20"/>
          <w:szCs w:val="16"/>
        </w:rPr>
        <w:t> </w:t>
      </w:r>
      <w:r w:rsidRPr="001410FA">
        <w:rPr>
          <w:rFonts w:cs="Arial"/>
          <w:noProof/>
          <w:sz w:val="20"/>
          <w:szCs w:val="16"/>
        </w:rPr>
        <w:t> </w:t>
      </w:r>
      <w:r w:rsidRPr="001410FA">
        <w:rPr>
          <w:rFonts w:cs="Arial"/>
          <w:noProof/>
          <w:sz w:val="20"/>
          <w:szCs w:val="16"/>
        </w:rPr>
        <w:t> </w:t>
      </w:r>
      <w:r w:rsidRPr="001410FA">
        <w:rPr>
          <w:rFonts w:cs="Arial"/>
          <w:noProof/>
          <w:sz w:val="20"/>
          <w:szCs w:val="16"/>
        </w:rPr>
        <w:t> </w:t>
      </w:r>
      <w:r w:rsidRPr="001410FA">
        <w:rPr>
          <w:rFonts w:cs="Arial"/>
          <w:noProof/>
          <w:sz w:val="20"/>
          <w:szCs w:val="16"/>
        </w:rPr>
        <w:t> </w:t>
      </w:r>
      <w:r w:rsidRPr="001410FA">
        <w:rPr>
          <w:rFonts w:cs="Arial"/>
          <w:noProof/>
          <w:sz w:val="20"/>
          <w:szCs w:val="16"/>
        </w:rPr>
        <w:fldChar w:fldCharType="end"/>
      </w:r>
      <w:r>
        <w:rPr>
          <w:rFonts w:cs="Arial"/>
          <w:noProof/>
          <w:sz w:val="20"/>
          <w:szCs w:val="16"/>
        </w:rPr>
        <w:t>.</w:t>
      </w: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</w:p>
    <w:p w:rsidR="00A205AC" w:rsidRPr="00A205AC" w:rsidRDefault="00A205AC" w:rsidP="00A205AC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 xml:space="preserve">Unterschrift des </w:t>
      </w:r>
      <w:r w:rsidR="008A7B34">
        <w:rPr>
          <w:rFonts w:cs="Arial"/>
          <w:sz w:val="16"/>
          <w:szCs w:val="16"/>
        </w:rPr>
        <w:t>Obmannes des Landwirtschaftsausschusses</w:t>
      </w:r>
    </w:p>
    <w:p w:rsidR="00A205AC" w:rsidRDefault="00A205AC"/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BD0812" w:rsidP="00A205AC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Zur Aus</w:t>
      </w:r>
      <w:r w:rsidR="00A205AC">
        <w:rPr>
          <w:rFonts w:cs="Arial"/>
          <w:sz w:val="20"/>
          <w:szCs w:val="22"/>
        </w:rPr>
        <w:t xml:space="preserve">zahlung mit </w:t>
      </w:r>
      <w:r>
        <w:rPr>
          <w:rFonts w:cs="Arial"/>
          <w:sz w:val="20"/>
          <w:szCs w:val="22"/>
        </w:rPr>
        <w:t xml:space="preserve"> </w:t>
      </w:r>
      <w:r w:rsidR="00A205AC">
        <w:rPr>
          <w:rFonts w:cs="Arial"/>
          <w:sz w:val="20"/>
          <w:szCs w:val="22"/>
        </w:rPr>
        <w:t>€</w:t>
      </w:r>
      <w:r>
        <w:rPr>
          <w:rFonts w:cs="Arial"/>
          <w:sz w:val="20"/>
          <w:szCs w:val="22"/>
        </w:rPr>
        <w:t xml:space="preserve">  </w:t>
      </w:r>
      <w:r w:rsidR="00A205AC">
        <w:rPr>
          <w:rFonts w:cs="Arial"/>
          <w:sz w:val="20"/>
          <w:szCs w:val="22"/>
        </w:rPr>
        <w:t xml:space="preserve"> </w:t>
      </w:r>
      <w:r w:rsidR="00A205AC"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05AC">
        <w:rPr>
          <w:rFonts w:cs="Arial"/>
          <w:sz w:val="20"/>
          <w:szCs w:val="22"/>
        </w:rPr>
        <w:instrText xml:space="preserve"> FORMTEXT </w:instrText>
      </w:r>
      <w:r w:rsidR="00A205AC">
        <w:rPr>
          <w:rFonts w:cs="Arial"/>
          <w:sz w:val="20"/>
          <w:szCs w:val="22"/>
        </w:rPr>
      </w:r>
      <w:r w:rsidR="00A205AC">
        <w:rPr>
          <w:rFonts w:cs="Arial"/>
          <w:sz w:val="20"/>
          <w:szCs w:val="22"/>
        </w:rPr>
        <w:fldChar w:fldCharType="separate"/>
      </w:r>
      <w:r w:rsidR="00A205AC">
        <w:rPr>
          <w:rFonts w:cs="Arial"/>
          <w:noProof/>
          <w:sz w:val="20"/>
          <w:szCs w:val="22"/>
        </w:rPr>
        <w:t> </w:t>
      </w:r>
      <w:r w:rsidR="00A205AC">
        <w:rPr>
          <w:rFonts w:cs="Arial"/>
          <w:noProof/>
          <w:sz w:val="20"/>
          <w:szCs w:val="22"/>
        </w:rPr>
        <w:t> </w:t>
      </w:r>
      <w:r w:rsidR="00A205AC">
        <w:rPr>
          <w:rFonts w:cs="Arial"/>
          <w:noProof/>
          <w:sz w:val="20"/>
          <w:szCs w:val="22"/>
        </w:rPr>
        <w:t> </w:t>
      </w:r>
      <w:r w:rsidR="00A205AC">
        <w:rPr>
          <w:rFonts w:cs="Arial"/>
          <w:noProof/>
          <w:sz w:val="20"/>
          <w:szCs w:val="22"/>
        </w:rPr>
        <w:t> </w:t>
      </w:r>
      <w:r w:rsidR="00A205AC">
        <w:rPr>
          <w:rFonts w:cs="Arial"/>
          <w:noProof/>
          <w:sz w:val="20"/>
          <w:szCs w:val="22"/>
        </w:rPr>
        <w:t> </w:t>
      </w:r>
      <w:r w:rsidR="00A205AC">
        <w:rPr>
          <w:rFonts w:cs="Arial"/>
          <w:sz w:val="20"/>
          <w:szCs w:val="22"/>
        </w:rPr>
        <w:fldChar w:fldCharType="end"/>
      </w:r>
      <w:r w:rsidR="00A205AC">
        <w:rPr>
          <w:rFonts w:cs="Arial"/>
          <w:sz w:val="20"/>
          <w:szCs w:val="22"/>
        </w:rPr>
        <w:t xml:space="preserve"> angewiesen</w:t>
      </w: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tabs>
          <w:tab w:val="left" w:pos="4680"/>
        </w:tabs>
        <w:rPr>
          <w:rFonts w:cs="Arial"/>
          <w:sz w:val="20"/>
          <w:szCs w:val="22"/>
        </w:rPr>
      </w:pPr>
    </w:p>
    <w:p w:rsidR="00A205AC" w:rsidRDefault="00A205AC" w:rsidP="00A205AC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7"/>
    </w:p>
    <w:p w:rsidR="00A205AC" w:rsidRPr="00A205AC" w:rsidRDefault="00A205AC" w:rsidP="00A205AC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Bürgermeisters</w:t>
      </w:r>
    </w:p>
    <w:sectPr w:rsidR="00A205AC" w:rsidRPr="00A20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91"/>
    <w:rsid w:val="001410FA"/>
    <w:rsid w:val="00312CE9"/>
    <w:rsid w:val="00433791"/>
    <w:rsid w:val="008A7B34"/>
    <w:rsid w:val="00A205AC"/>
    <w:rsid w:val="00B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85C5-FBB3-47A0-BAF5-25F2ECA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10FA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410FA"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10FA"/>
    <w:rPr>
      <w:rFonts w:ascii="Arial" w:eastAsia="Times New Roman" w:hAnsi="Arial" w:cs="Arial"/>
      <w:b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FORMULAR\schindelda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schindeldach.dotx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Gde. Saalbach Hinterglemm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Holleis / Gemeinde Saalbach-Hinterglemm</dc:creator>
  <cp:lastModifiedBy>Alexandra Holleis / Gemeinde Saalbach-Hinterglemm</cp:lastModifiedBy>
  <cp:revision>1</cp:revision>
  <cp:lastPrinted>2014-04-30T16:48:00Z</cp:lastPrinted>
  <dcterms:created xsi:type="dcterms:W3CDTF">2021-11-11T12:37:00Z</dcterms:created>
  <dcterms:modified xsi:type="dcterms:W3CDTF">2021-11-11T12:37:00Z</dcterms:modified>
</cp:coreProperties>
</file>